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EA" w:rsidRDefault="001E68EA" w:rsidP="00505A96">
      <w:pPr>
        <w:numPr>
          <w:ilvl w:val="0"/>
          <w:numId w:val="0"/>
        </w:numPr>
        <w:ind w:left="749"/>
      </w:pPr>
    </w:p>
    <w:p w:rsidR="00E54A97" w:rsidRDefault="00E54A97" w:rsidP="00E54A97">
      <w:pPr>
        <w:numPr>
          <w:ilvl w:val="0"/>
          <w:numId w:val="0"/>
        </w:numPr>
        <w:jc w:val="center"/>
      </w:pPr>
      <w:r>
        <w:t>Ханты-Мансийский автономный округ – Югра</w:t>
      </w:r>
    </w:p>
    <w:p w:rsidR="00E54A97" w:rsidRDefault="00E54A97" w:rsidP="00E54A97">
      <w:pPr>
        <w:numPr>
          <w:ilvl w:val="0"/>
          <w:numId w:val="0"/>
        </w:numPr>
        <w:jc w:val="center"/>
      </w:pPr>
      <w:r>
        <w:t>Ханты-Мансийский район</w:t>
      </w:r>
    </w:p>
    <w:p w:rsidR="00E54A97" w:rsidRDefault="00E54A97" w:rsidP="00E54A97">
      <w:pPr>
        <w:numPr>
          <w:ilvl w:val="0"/>
          <w:numId w:val="0"/>
        </w:numPr>
        <w:jc w:val="center"/>
      </w:pPr>
      <w:r>
        <w:t>МУНИЦИПАЛЬНОЕ ОБРАЗОВАНИЕ</w:t>
      </w:r>
    </w:p>
    <w:p w:rsidR="00E54A97" w:rsidRDefault="00E54A97" w:rsidP="00E54A97">
      <w:pPr>
        <w:numPr>
          <w:ilvl w:val="0"/>
          <w:numId w:val="0"/>
        </w:numPr>
        <w:jc w:val="center"/>
      </w:pPr>
      <w:r>
        <w:t>СЕЛЬСКОЕ ПОСЕЛЕНИЕ ВЫКАТНОЙ</w:t>
      </w:r>
    </w:p>
    <w:p w:rsidR="00E54A97" w:rsidRDefault="00E54A97" w:rsidP="00E54A97">
      <w:pPr>
        <w:numPr>
          <w:ilvl w:val="0"/>
          <w:numId w:val="0"/>
        </w:numPr>
        <w:jc w:val="center"/>
      </w:pPr>
    </w:p>
    <w:p w:rsidR="00E54A97" w:rsidRDefault="00E54A97" w:rsidP="00E54A97">
      <w:pPr>
        <w:numPr>
          <w:ilvl w:val="0"/>
          <w:numId w:val="0"/>
        </w:numPr>
        <w:ind w:left="-41"/>
        <w:jc w:val="center"/>
        <w:rPr>
          <w:b/>
        </w:rPr>
      </w:pPr>
      <w:r>
        <w:rPr>
          <w:b/>
        </w:rPr>
        <w:t>ГЛАВА СЕЛЬСКОГО ПОСЕЛЕНИЯ</w:t>
      </w:r>
    </w:p>
    <w:p w:rsidR="00E54A97" w:rsidRDefault="00E54A97" w:rsidP="00E54A97">
      <w:pPr>
        <w:numPr>
          <w:ilvl w:val="0"/>
          <w:numId w:val="0"/>
        </w:numPr>
        <w:jc w:val="center"/>
        <w:rPr>
          <w:b/>
        </w:rPr>
      </w:pPr>
    </w:p>
    <w:p w:rsidR="00E54A97" w:rsidRDefault="00E54A97" w:rsidP="00E54A97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ПОСТАНОВЛЕНИЕ</w:t>
      </w:r>
    </w:p>
    <w:p w:rsidR="00E54A97" w:rsidRDefault="00E54A97" w:rsidP="00E54A97">
      <w:pPr>
        <w:numPr>
          <w:ilvl w:val="0"/>
          <w:numId w:val="0"/>
        </w:numPr>
        <w:jc w:val="center"/>
        <w:rPr>
          <w:sz w:val="24"/>
          <w:szCs w:val="24"/>
        </w:rPr>
      </w:pPr>
    </w:p>
    <w:p w:rsidR="00E54A97" w:rsidRDefault="00E54A97" w:rsidP="00E54A97">
      <w:pPr>
        <w:numPr>
          <w:ilvl w:val="0"/>
          <w:numId w:val="0"/>
        </w:numPr>
      </w:pPr>
    </w:p>
    <w:p w:rsidR="00E54A97" w:rsidRDefault="00E54A97" w:rsidP="00E54A97">
      <w:pPr>
        <w:numPr>
          <w:ilvl w:val="0"/>
          <w:numId w:val="0"/>
        </w:numPr>
        <w:tabs>
          <w:tab w:val="left" w:pos="6715"/>
        </w:tabs>
      </w:pPr>
      <w:r>
        <w:t>От 04.02.2008</w:t>
      </w:r>
      <w:r>
        <w:tab/>
        <w:t xml:space="preserve">          №  2</w:t>
      </w:r>
    </w:p>
    <w:p w:rsidR="00E54A97" w:rsidRDefault="00E54A97" w:rsidP="00E54A97">
      <w:pPr>
        <w:numPr>
          <w:ilvl w:val="0"/>
          <w:numId w:val="0"/>
        </w:numPr>
      </w:pPr>
      <w:r>
        <w:t>п. Выкатной</w:t>
      </w:r>
    </w:p>
    <w:p w:rsidR="005E7CBD" w:rsidRPr="00F655AB" w:rsidRDefault="00E54A97" w:rsidP="00E54A97">
      <w:pPr>
        <w:numPr>
          <w:ilvl w:val="0"/>
          <w:numId w:val="0"/>
        </w:numPr>
        <w:ind w:left="4071"/>
        <w:jc w:val="center"/>
      </w:pPr>
      <w:r>
        <w:t xml:space="preserve">  </w:t>
      </w:r>
    </w:p>
    <w:p w:rsidR="00E54A97" w:rsidRDefault="002F2A13" w:rsidP="00E54A97">
      <w:pPr>
        <w:numPr>
          <w:ilvl w:val="0"/>
          <w:numId w:val="0"/>
        </w:numPr>
      </w:pPr>
      <w:r w:rsidRPr="00F655AB">
        <w:t xml:space="preserve">Об утверждении Положения </w:t>
      </w:r>
    </w:p>
    <w:p w:rsidR="00FC15BC" w:rsidRDefault="002F2A13" w:rsidP="00E54A97">
      <w:pPr>
        <w:numPr>
          <w:ilvl w:val="0"/>
          <w:numId w:val="0"/>
        </w:numPr>
        <w:rPr>
          <w:spacing w:val="-1"/>
        </w:rPr>
      </w:pPr>
      <w:r w:rsidRPr="00F655AB">
        <w:rPr>
          <w:spacing w:val="-1"/>
        </w:rPr>
        <w:t>об организации работы с обращениями</w:t>
      </w:r>
    </w:p>
    <w:p w:rsidR="00E54A97" w:rsidRPr="00FC15BC" w:rsidRDefault="002F2A13" w:rsidP="00E54A97">
      <w:pPr>
        <w:numPr>
          <w:ilvl w:val="0"/>
          <w:numId w:val="0"/>
        </w:numPr>
        <w:rPr>
          <w:spacing w:val="-1"/>
        </w:rPr>
      </w:pPr>
      <w:r w:rsidRPr="00F655AB">
        <w:t>граждан в администрации</w:t>
      </w:r>
      <w:r w:rsidR="00F655AB" w:rsidRPr="00F655AB">
        <w:t xml:space="preserve"> </w:t>
      </w:r>
    </w:p>
    <w:p w:rsidR="00F655AB" w:rsidRDefault="00F655AB" w:rsidP="00E54A97">
      <w:pPr>
        <w:numPr>
          <w:ilvl w:val="0"/>
          <w:numId w:val="0"/>
        </w:numPr>
      </w:pPr>
      <w:r w:rsidRPr="00F655AB">
        <w:t>сельского</w:t>
      </w:r>
      <w:r>
        <w:t xml:space="preserve"> </w:t>
      </w:r>
      <w:r w:rsidRPr="00F655AB">
        <w:t>поселения Выкатной</w:t>
      </w:r>
    </w:p>
    <w:p w:rsidR="00F655AB" w:rsidRPr="00F655AB" w:rsidRDefault="00F655AB" w:rsidP="00E54A97">
      <w:pPr>
        <w:numPr>
          <w:ilvl w:val="0"/>
          <w:numId w:val="0"/>
        </w:numPr>
      </w:pPr>
    </w:p>
    <w:p w:rsidR="00F655AB" w:rsidRDefault="00E54A97" w:rsidP="00E54A97">
      <w:pPr>
        <w:numPr>
          <w:ilvl w:val="0"/>
          <w:numId w:val="0"/>
        </w:numPr>
      </w:pPr>
      <w:r>
        <w:t xml:space="preserve">            </w:t>
      </w:r>
      <w:r w:rsidR="002F2A13" w:rsidRPr="00F655AB">
        <w:t xml:space="preserve">В соответствии с Федеральным законом от 02.05.2006 № 59-ФЗ </w:t>
      </w:r>
    </w:p>
    <w:p w:rsidR="00F655AB" w:rsidRDefault="002F2A13" w:rsidP="00E54A97">
      <w:pPr>
        <w:numPr>
          <w:ilvl w:val="0"/>
          <w:numId w:val="0"/>
        </w:numPr>
      </w:pPr>
      <w:r w:rsidRPr="00F655AB">
        <w:t>«О порядке рассмотрения обращений граждан Российской Федерации», Законом Ханты</w:t>
      </w:r>
      <w:r>
        <w:t xml:space="preserve">-Мансийского автономного округа-Югры от 18.04.2007 </w:t>
      </w:r>
    </w:p>
    <w:p w:rsidR="002F2A13" w:rsidRDefault="00F655AB" w:rsidP="00E54A97">
      <w:pPr>
        <w:numPr>
          <w:ilvl w:val="0"/>
          <w:numId w:val="0"/>
        </w:numPr>
      </w:pPr>
      <w:r>
        <w:t>№ 36</w:t>
      </w:r>
      <w:r w:rsidR="002F2A13">
        <w:t>-оз «О рассмотрении обращений граждан в органах государственной власти Ханты-Мансийского авто</w:t>
      </w:r>
      <w:r w:rsidR="00847DBC">
        <w:t>номного округа-Югры», статьей 15 Устава сельского поселения Выкатной</w:t>
      </w:r>
      <w:r w:rsidR="002F2A13">
        <w:t xml:space="preserve">, в целях защиты прав и законных интересов граждан, проживающих на территории </w:t>
      </w:r>
      <w:r w:rsidR="00847DBC">
        <w:t xml:space="preserve"> сельского поселения</w:t>
      </w:r>
      <w:r w:rsidR="002F2A13">
        <w:t>, повышения ответственности руководителей структурных подразделений за своевременное и эффективное рассмотрение обращений граждан:</w:t>
      </w:r>
    </w:p>
    <w:p w:rsidR="00E54A97" w:rsidRDefault="00E54A97" w:rsidP="00E54A97">
      <w:pPr>
        <w:numPr>
          <w:ilvl w:val="0"/>
          <w:numId w:val="0"/>
        </w:numPr>
      </w:pPr>
    </w:p>
    <w:p w:rsidR="00E54A97" w:rsidRDefault="00E54A97" w:rsidP="00E54A97">
      <w:pPr>
        <w:numPr>
          <w:ilvl w:val="0"/>
          <w:numId w:val="0"/>
        </w:numPr>
      </w:pPr>
    </w:p>
    <w:p w:rsidR="00E22EB5" w:rsidRDefault="00E54A97" w:rsidP="00E22EB5">
      <w:pPr>
        <w:numPr>
          <w:ilvl w:val="0"/>
          <w:numId w:val="0"/>
        </w:numPr>
        <w:ind w:left="720"/>
      </w:pPr>
      <w:r>
        <w:t>1.</w:t>
      </w:r>
      <w:r w:rsidR="00E22EB5">
        <w:t xml:space="preserve">Утвердить </w:t>
      </w:r>
      <w:r w:rsidR="002F2A13">
        <w:t>Положение об организации</w:t>
      </w:r>
      <w:r>
        <w:t xml:space="preserve"> работы с обращениями </w:t>
      </w:r>
    </w:p>
    <w:p w:rsidR="002F2A13" w:rsidRPr="00E54A97" w:rsidRDefault="00E54A97" w:rsidP="00E22EB5">
      <w:pPr>
        <w:numPr>
          <w:ilvl w:val="0"/>
          <w:numId w:val="0"/>
        </w:numPr>
        <w:ind w:left="7"/>
      </w:pPr>
      <w:r>
        <w:t>граждан в</w:t>
      </w:r>
      <w:r w:rsidR="00E22EB5">
        <w:t xml:space="preserve"> </w:t>
      </w:r>
      <w:r w:rsidR="002F2A13">
        <w:t xml:space="preserve">администрации </w:t>
      </w:r>
      <w:r>
        <w:t xml:space="preserve"> сельского поселения Выкатной </w:t>
      </w:r>
      <w:r w:rsidR="002F2A13">
        <w:t>согласно приложению 1.</w:t>
      </w:r>
    </w:p>
    <w:p w:rsidR="00E54A97" w:rsidRDefault="00E54A97" w:rsidP="00E54A97">
      <w:pPr>
        <w:numPr>
          <w:ilvl w:val="0"/>
          <w:numId w:val="0"/>
        </w:numPr>
      </w:pPr>
      <w:r>
        <w:t xml:space="preserve">          </w:t>
      </w:r>
    </w:p>
    <w:p w:rsidR="009A0332" w:rsidRPr="009A0332" w:rsidRDefault="00E54A97" w:rsidP="00E54A97">
      <w:pPr>
        <w:numPr>
          <w:ilvl w:val="0"/>
          <w:numId w:val="0"/>
        </w:numPr>
      </w:pPr>
      <w:r>
        <w:t xml:space="preserve">          2. </w:t>
      </w:r>
      <w:r w:rsidR="009A0332">
        <w:t>Главному специалисту</w:t>
      </w:r>
      <w:r>
        <w:t xml:space="preserve"> администрации</w:t>
      </w:r>
      <w:r w:rsidR="003C02C9">
        <w:t xml:space="preserve"> сельского поселения</w:t>
      </w:r>
      <w:r w:rsidR="009A0332">
        <w:t xml:space="preserve"> (Н.В.Клименко)</w:t>
      </w:r>
      <w:r w:rsidR="003C02C9">
        <w:t>:</w:t>
      </w:r>
    </w:p>
    <w:p w:rsidR="00505A96" w:rsidRDefault="003C02C9" w:rsidP="00E22EB5">
      <w:pPr>
        <w:numPr>
          <w:ilvl w:val="0"/>
          <w:numId w:val="0"/>
        </w:numPr>
        <w:spacing w:line="240" w:lineRule="auto"/>
        <w:ind w:firstLine="742"/>
      </w:pPr>
      <w:r>
        <w:t xml:space="preserve">2.1. </w:t>
      </w:r>
      <w:r w:rsidR="002F2A13">
        <w:t>Организовать работу с обращениями граждан в соответствии с данным Положением.</w:t>
      </w:r>
    </w:p>
    <w:p w:rsidR="009A0332" w:rsidRDefault="009A0332" w:rsidP="00E22EB5">
      <w:pPr>
        <w:numPr>
          <w:ilvl w:val="0"/>
          <w:numId w:val="0"/>
        </w:numPr>
        <w:spacing w:line="240" w:lineRule="auto"/>
        <w:ind w:firstLine="742"/>
      </w:pPr>
      <w:r>
        <w:t>2.2.  Ежеквартально анализировать, обобщать и до 1 числа каждого месяца, следующего за отчетным кварталом, направлять информацию о количестве и характере обращений граждан в общий отдел администрации района.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rPr>
          <w:spacing w:val="-7"/>
        </w:rPr>
      </w:pPr>
      <w:r>
        <w:t xml:space="preserve">          2.3.</w:t>
      </w:r>
      <w:r w:rsidRPr="009A0332">
        <w:t xml:space="preserve"> </w:t>
      </w:r>
      <w:r>
        <w:t>Оказывать содействие в организации и проведении встреч (сходов граждан) главы района с жителями поселения, выездных приемов должностными лицами.</w:t>
      </w:r>
    </w:p>
    <w:p w:rsidR="00E22EB5" w:rsidRDefault="00E22EB5" w:rsidP="00E22EB5">
      <w:pPr>
        <w:numPr>
          <w:ilvl w:val="0"/>
          <w:numId w:val="0"/>
        </w:numPr>
        <w:rPr>
          <w:spacing w:val="-7"/>
        </w:rPr>
      </w:pPr>
    </w:p>
    <w:p w:rsidR="00E22EB5" w:rsidRDefault="00E22EB5" w:rsidP="00E22EB5">
      <w:pPr>
        <w:numPr>
          <w:ilvl w:val="0"/>
          <w:numId w:val="0"/>
        </w:numPr>
        <w:rPr>
          <w:spacing w:val="-7"/>
        </w:rPr>
      </w:pPr>
    </w:p>
    <w:p w:rsidR="00E22EB5" w:rsidRDefault="00E22EB5" w:rsidP="00E22EB5">
      <w:pPr>
        <w:numPr>
          <w:ilvl w:val="0"/>
          <w:numId w:val="0"/>
        </w:numPr>
        <w:rPr>
          <w:spacing w:val="-7"/>
        </w:rPr>
      </w:pPr>
    </w:p>
    <w:p w:rsidR="00E22EB5" w:rsidRDefault="00E22EB5" w:rsidP="00E22EB5">
      <w:pPr>
        <w:numPr>
          <w:ilvl w:val="0"/>
          <w:numId w:val="0"/>
        </w:numPr>
        <w:rPr>
          <w:spacing w:val="-7"/>
        </w:rPr>
      </w:pPr>
    </w:p>
    <w:p w:rsidR="00E22EB5" w:rsidRDefault="00E22EB5" w:rsidP="00E22EB5">
      <w:pPr>
        <w:numPr>
          <w:ilvl w:val="0"/>
          <w:numId w:val="0"/>
        </w:numPr>
        <w:rPr>
          <w:spacing w:val="-7"/>
        </w:rPr>
      </w:pPr>
    </w:p>
    <w:p w:rsidR="00E22EB5" w:rsidRDefault="00E22EB5" w:rsidP="00E22EB5">
      <w:pPr>
        <w:numPr>
          <w:ilvl w:val="0"/>
          <w:numId w:val="0"/>
        </w:numPr>
        <w:rPr>
          <w:spacing w:val="-7"/>
        </w:rPr>
      </w:pPr>
    </w:p>
    <w:p w:rsidR="00E22EB5" w:rsidRDefault="00E22EB5" w:rsidP="00E22EB5">
      <w:pPr>
        <w:numPr>
          <w:ilvl w:val="0"/>
          <w:numId w:val="0"/>
        </w:numPr>
        <w:rPr>
          <w:spacing w:val="-7"/>
        </w:rPr>
      </w:pPr>
    </w:p>
    <w:p w:rsidR="00E22EB5" w:rsidRDefault="00E22EB5" w:rsidP="00E22EB5">
      <w:pPr>
        <w:numPr>
          <w:ilvl w:val="0"/>
          <w:numId w:val="0"/>
        </w:numPr>
      </w:pPr>
      <w:r>
        <w:t xml:space="preserve">         3. Признать утратившими силу распоряжение главы  сельского поселения  от 27.03.2006 № 19 - р «Об утверждении Порядка рассмотрения письменных и устных обращений граждан в администрации сельского поселения».</w:t>
      </w:r>
    </w:p>
    <w:p w:rsidR="00E22EB5" w:rsidRPr="007A48E0" w:rsidRDefault="00E22EB5" w:rsidP="00E22EB5">
      <w:pPr>
        <w:numPr>
          <w:ilvl w:val="0"/>
          <w:numId w:val="0"/>
        </w:numPr>
      </w:pPr>
    </w:p>
    <w:p w:rsidR="00E22EB5" w:rsidRDefault="00E22EB5" w:rsidP="00E22EB5">
      <w:pPr>
        <w:numPr>
          <w:ilvl w:val="0"/>
          <w:numId w:val="0"/>
        </w:numPr>
        <w:ind w:left="749"/>
      </w:pPr>
      <w:r>
        <w:rPr>
          <w:spacing w:val="-19"/>
        </w:rPr>
        <w:t>4.</w:t>
      </w:r>
      <w:r>
        <w:tab/>
        <w:t>Контроль за выполнением постановления оставляю за собой.</w:t>
      </w:r>
    </w:p>
    <w:p w:rsidR="002F2A13" w:rsidRDefault="002F2A13" w:rsidP="00E22EB5">
      <w:pPr>
        <w:numPr>
          <w:ilvl w:val="0"/>
          <w:numId w:val="0"/>
        </w:numPr>
        <w:spacing w:line="240" w:lineRule="auto"/>
      </w:pPr>
    </w:p>
    <w:p w:rsidR="00E22EB5" w:rsidRDefault="00E22EB5" w:rsidP="00E22EB5">
      <w:pPr>
        <w:numPr>
          <w:ilvl w:val="0"/>
          <w:numId w:val="0"/>
        </w:numPr>
        <w:spacing w:line="240" w:lineRule="auto"/>
      </w:pPr>
    </w:p>
    <w:p w:rsidR="00E22EB5" w:rsidRDefault="00E22EB5" w:rsidP="00E22EB5">
      <w:pPr>
        <w:numPr>
          <w:ilvl w:val="0"/>
          <w:numId w:val="0"/>
        </w:numPr>
        <w:spacing w:line="240" w:lineRule="auto"/>
      </w:pPr>
    </w:p>
    <w:p w:rsidR="00E22EB5" w:rsidRDefault="00E22EB5" w:rsidP="00E22EB5">
      <w:pPr>
        <w:numPr>
          <w:ilvl w:val="0"/>
          <w:numId w:val="0"/>
        </w:numPr>
        <w:spacing w:line="240" w:lineRule="auto"/>
      </w:pPr>
    </w:p>
    <w:p w:rsidR="00E22EB5" w:rsidRDefault="00E22EB5" w:rsidP="00E22EB5">
      <w:pPr>
        <w:numPr>
          <w:ilvl w:val="0"/>
          <w:numId w:val="0"/>
        </w:numPr>
        <w:spacing w:line="240" w:lineRule="auto"/>
      </w:pPr>
    </w:p>
    <w:p w:rsidR="00E22EB5" w:rsidRDefault="00E22EB5" w:rsidP="00E22EB5">
      <w:pPr>
        <w:numPr>
          <w:ilvl w:val="0"/>
          <w:numId w:val="0"/>
        </w:numPr>
        <w:spacing w:line="240" w:lineRule="auto"/>
      </w:pPr>
    </w:p>
    <w:p w:rsidR="00E22EB5" w:rsidRDefault="00E22EB5" w:rsidP="00E22EB5">
      <w:pPr>
        <w:numPr>
          <w:ilvl w:val="0"/>
          <w:numId w:val="0"/>
        </w:numPr>
        <w:spacing w:line="240" w:lineRule="auto"/>
      </w:pPr>
    </w:p>
    <w:p w:rsidR="00E22EB5" w:rsidRDefault="00E22EB5" w:rsidP="00E22EB5">
      <w:pPr>
        <w:numPr>
          <w:ilvl w:val="0"/>
          <w:numId w:val="0"/>
        </w:numPr>
        <w:spacing w:line="240" w:lineRule="auto"/>
      </w:pPr>
    </w:p>
    <w:p w:rsidR="00E22EB5" w:rsidRDefault="00E22EB5" w:rsidP="00E22EB5">
      <w:pPr>
        <w:numPr>
          <w:ilvl w:val="0"/>
          <w:numId w:val="0"/>
        </w:numPr>
        <w:ind w:left="7" w:firstLine="742"/>
        <w:jc w:val="left"/>
      </w:pPr>
      <w:r>
        <w:t>Глава сельского</w:t>
      </w:r>
    </w:p>
    <w:p w:rsidR="00E22EB5" w:rsidRDefault="00E22EB5" w:rsidP="00E22EB5">
      <w:pPr>
        <w:numPr>
          <w:ilvl w:val="0"/>
          <w:numId w:val="0"/>
        </w:numPr>
        <w:ind w:left="7" w:firstLine="742"/>
        <w:jc w:val="left"/>
      </w:pPr>
      <w:r>
        <w:t>поселения                                                       А.А.Иванов</w:t>
      </w:r>
    </w:p>
    <w:p w:rsidR="00E22EB5" w:rsidRPr="00505A96" w:rsidRDefault="00E22EB5" w:rsidP="00E22EB5">
      <w:pPr>
        <w:numPr>
          <w:ilvl w:val="0"/>
          <w:numId w:val="0"/>
        </w:numPr>
        <w:spacing w:line="240" w:lineRule="auto"/>
        <w:sectPr w:rsidR="00E22EB5" w:rsidRPr="00505A96" w:rsidSect="003C02C9">
          <w:pgSz w:w="11909" w:h="16834" w:code="9"/>
          <w:pgMar w:top="360" w:right="994" w:bottom="360" w:left="1469" w:header="720" w:footer="720" w:gutter="0"/>
          <w:cols w:space="720"/>
          <w:docGrid w:linePitch="381"/>
        </w:sectPr>
      </w:pPr>
    </w:p>
    <w:p w:rsidR="00E22EB5" w:rsidRDefault="00E22EB5" w:rsidP="00E22EB5">
      <w:pPr>
        <w:numPr>
          <w:ilvl w:val="0"/>
          <w:numId w:val="0"/>
        </w:numPr>
        <w:ind w:left="993"/>
        <w:jc w:val="right"/>
      </w:pPr>
      <w:r>
        <w:lastRenderedPageBreak/>
        <w:t>Приложение</w:t>
      </w:r>
    </w:p>
    <w:p w:rsidR="00E22EB5" w:rsidRDefault="00E22EB5" w:rsidP="00E22EB5">
      <w:pPr>
        <w:numPr>
          <w:ilvl w:val="0"/>
          <w:numId w:val="0"/>
        </w:numPr>
        <w:ind w:left="749"/>
        <w:jc w:val="right"/>
      </w:pPr>
      <w:r>
        <w:t>к постановлению главы</w:t>
      </w:r>
    </w:p>
    <w:p w:rsidR="00E22EB5" w:rsidRDefault="00E22EB5" w:rsidP="00E22EB5">
      <w:pPr>
        <w:numPr>
          <w:ilvl w:val="0"/>
          <w:numId w:val="0"/>
        </w:numPr>
        <w:ind w:left="749"/>
        <w:jc w:val="right"/>
      </w:pPr>
      <w:r>
        <w:t xml:space="preserve"> сельского поселения Выкатной</w:t>
      </w:r>
    </w:p>
    <w:p w:rsidR="00E22EB5" w:rsidRDefault="00E22EB5" w:rsidP="00E22EB5">
      <w:pPr>
        <w:numPr>
          <w:ilvl w:val="0"/>
          <w:numId w:val="0"/>
        </w:numPr>
        <w:ind w:left="749"/>
        <w:jc w:val="right"/>
      </w:pPr>
      <w:r>
        <w:t>от 04.02.2008     № 2</w:t>
      </w:r>
    </w:p>
    <w:p w:rsidR="00E22EB5" w:rsidRDefault="00E22EB5" w:rsidP="00E22EB5">
      <w:pPr>
        <w:numPr>
          <w:ilvl w:val="0"/>
          <w:numId w:val="0"/>
        </w:numPr>
        <w:ind w:left="993"/>
        <w:jc w:val="center"/>
      </w:pPr>
    </w:p>
    <w:p w:rsidR="00E22EB5" w:rsidRDefault="00E22EB5" w:rsidP="00E22EB5">
      <w:pPr>
        <w:numPr>
          <w:ilvl w:val="0"/>
          <w:numId w:val="0"/>
        </w:numPr>
        <w:ind w:left="993"/>
        <w:jc w:val="center"/>
      </w:pPr>
    </w:p>
    <w:p w:rsidR="00E22EB5" w:rsidRPr="00975C13" w:rsidRDefault="00E22EB5" w:rsidP="00E22EB5">
      <w:pPr>
        <w:numPr>
          <w:ilvl w:val="0"/>
          <w:numId w:val="0"/>
        </w:numPr>
        <w:ind w:left="993"/>
        <w:jc w:val="center"/>
        <w:rPr>
          <w:b/>
          <w:i/>
        </w:rPr>
      </w:pPr>
      <w:r w:rsidRPr="00975C13">
        <w:rPr>
          <w:b/>
          <w:i/>
        </w:rPr>
        <w:t>ПОЛОЖЕНИЕ</w:t>
      </w:r>
    </w:p>
    <w:p w:rsidR="00E22EB5" w:rsidRPr="00975C13" w:rsidRDefault="00E22EB5" w:rsidP="00E22EB5">
      <w:pPr>
        <w:numPr>
          <w:ilvl w:val="0"/>
          <w:numId w:val="0"/>
        </w:numPr>
        <w:ind w:left="993"/>
        <w:jc w:val="center"/>
        <w:rPr>
          <w:b/>
          <w:i/>
        </w:rPr>
      </w:pPr>
      <w:r w:rsidRPr="00975C13">
        <w:rPr>
          <w:b/>
          <w:i/>
        </w:rPr>
        <w:t>об организации работы с обращениями граждан</w:t>
      </w:r>
    </w:p>
    <w:p w:rsidR="00E22EB5" w:rsidRDefault="00E22EB5" w:rsidP="00E22EB5">
      <w:pPr>
        <w:numPr>
          <w:ilvl w:val="0"/>
          <w:numId w:val="0"/>
        </w:numPr>
        <w:ind w:left="993"/>
        <w:jc w:val="center"/>
        <w:rPr>
          <w:b/>
          <w:i/>
        </w:rPr>
      </w:pPr>
      <w:r w:rsidRPr="00975C13">
        <w:rPr>
          <w:b/>
          <w:i/>
        </w:rPr>
        <w:t xml:space="preserve">в администрации </w:t>
      </w:r>
      <w:r>
        <w:rPr>
          <w:b/>
          <w:i/>
        </w:rPr>
        <w:t>сельского поселения Выкатной</w:t>
      </w:r>
    </w:p>
    <w:p w:rsidR="00E22EB5" w:rsidRDefault="00E22EB5" w:rsidP="00E22EB5">
      <w:pPr>
        <w:numPr>
          <w:ilvl w:val="0"/>
          <w:numId w:val="0"/>
        </w:numPr>
        <w:ind w:left="993"/>
        <w:jc w:val="center"/>
        <w:rPr>
          <w:b/>
          <w:i/>
        </w:rPr>
      </w:pPr>
    </w:p>
    <w:p w:rsidR="00E22EB5" w:rsidRPr="00975C13" w:rsidRDefault="00E22EB5" w:rsidP="00E22EB5">
      <w:pPr>
        <w:numPr>
          <w:ilvl w:val="0"/>
          <w:numId w:val="0"/>
        </w:numPr>
        <w:ind w:left="993"/>
        <w:jc w:val="center"/>
        <w:rPr>
          <w:b/>
          <w:i/>
        </w:rPr>
      </w:pPr>
    </w:p>
    <w:p w:rsidR="00E22EB5" w:rsidRDefault="00E22EB5" w:rsidP="00E22EB5">
      <w:pPr>
        <w:numPr>
          <w:ilvl w:val="0"/>
          <w:numId w:val="2"/>
        </w:numPr>
        <w:jc w:val="center"/>
      </w:pPr>
      <w:r>
        <w:t>Общие положения</w:t>
      </w:r>
    </w:p>
    <w:p w:rsidR="00E22EB5" w:rsidRDefault="00E22EB5" w:rsidP="00E22EB5">
      <w:pPr>
        <w:numPr>
          <w:ilvl w:val="0"/>
          <w:numId w:val="0"/>
        </w:numPr>
        <w:ind w:left="1469"/>
      </w:pPr>
    </w:p>
    <w:p w:rsidR="00E22EB5" w:rsidRPr="00975C13" w:rsidRDefault="00E22EB5" w:rsidP="00E22EB5">
      <w:pPr>
        <w:numPr>
          <w:ilvl w:val="1"/>
          <w:numId w:val="3"/>
        </w:numPr>
        <w:rPr>
          <w:spacing w:val="-7"/>
        </w:rPr>
      </w:pPr>
      <w:r>
        <w:t xml:space="preserve">Настоящее Положение в соответствии с Федеральным 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 xml:space="preserve">законом Российской Федерации от 02.05.2006 № 59-ФЗ «О порядке рассмотрения обращений граждан Российской Федерации», Законом Ханты-Мансийского автономного округа-Югры от 18.04.2007 № З6-оз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7"/>
        </w:rPr>
      </w:pPr>
      <w:r>
        <w:t>«О рассмотрении обращений граждан в органах государственной власти Ханты-Мансийского автономного округа-Югры» устанавливает основные требования к организации рассмотрения обращений граждан в администрации сельского поселения Выкатной и правила ведения делопроизводства по обращениям граждан.</w:t>
      </w:r>
    </w:p>
    <w:p w:rsidR="00E22EB5" w:rsidRPr="00975C13" w:rsidRDefault="00E22EB5" w:rsidP="00E22EB5">
      <w:pPr>
        <w:numPr>
          <w:ilvl w:val="1"/>
          <w:numId w:val="3"/>
        </w:numPr>
        <w:rPr>
          <w:spacing w:val="-5"/>
        </w:rPr>
      </w:pPr>
      <w:r>
        <w:t xml:space="preserve">В администрации поселения рассматриваются обращения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5"/>
        </w:rPr>
      </w:pPr>
      <w:r>
        <w:t>граждан по вопросам, находящимся в ведении муниципального образования сельского поселения Выкатной в соответствии с Конституцией Российской Федерации, федеральными законами, законами Ханты-Мансийского автономного округа-Югры, Уставом сельского поселения Выкатной.</w:t>
      </w:r>
    </w:p>
    <w:p w:rsidR="00E22EB5" w:rsidRDefault="00E22EB5" w:rsidP="00E22EB5">
      <w:pPr>
        <w:numPr>
          <w:ilvl w:val="1"/>
          <w:numId w:val="3"/>
        </w:numPr>
      </w:pPr>
      <w:r>
        <w:t xml:space="preserve">Рассмотрение обращений граждан осуществляется главой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7"/>
        </w:rPr>
      </w:pPr>
      <w:r>
        <w:t>сельского поселения.</w:t>
      </w:r>
    </w:p>
    <w:p w:rsidR="00E22EB5" w:rsidRDefault="00E22EB5" w:rsidP="00E22EB5">
      <w:pPr>
        <w:numPr>
          <w:ilvl w:val="1"/>
          <w:numId w:val="3"/>
        </w:numPr>
      </w:pPr>
      <w:r>
        <w:t xml:space="preserve">Делопроизводство и информационно-справочную работу по </w:t>
      </w:r>
    </w:p>
    <w:p w:rsidR="00E22EB5" w:rsidRPr="00B1417E" w:rsidRDefault="00E22EB5" w:rsidP="00E22EB5">
      <w:pPr>
        <w:numPr>
          <w:ilvl w:val="0"/>
          <w:numId w:val="0"/>
        </w:numPr>
        <w:ind w:left="7"/>
      </w:pPr>
      <w:r>
        <w:t>обращениям граждан ведет  главный специалист</w:t>
      </w:r>
      <w:r w:rsidR="00D93B36">
        <w:t xml:space="preserve"> администрации.</w:t>
      </w:r>
    </w:p>
    <w:p w:rsidR="00E22EB5" w:rsidRDefault="00E22EB5" w:rsidP="00E22EB5">
      <w:pPr>
        <w:numPr>
          <w:ilvl w:val="0"/>
          <w:numId w:val="0"/>
        </w:numPr>
      </w:pPr>
      <w:r>
        <w:t xml:space="preserve">                 Главный специалист готовит аналитическую и статистическую информацию о количестве, характере обращений граждан и представляет ее в общий отдел администрации района по формам согласно приложениям 1, 2 к Положению.</w:t>
      </w:r>
    </w:p>
    <w:p w:rsidR="00E22EB5" w:rsidRDefault="00E22EB5" w:rsidP="00E22EB5">
      <w:pPr>
        <w:numPr>
          <w:ilvl w:val="1"/>
          <w:numId w:val="3"/>
        </w:numPr>
      </w:pPr>
      <w:r>
        <w:t xml:space="preserve">Все сотрудники администрации, работающие с обращениями 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>граждан, несут ответственность за сохранность находящихся у них</w:t>
      </w:r>
      <w:r>
        <w:br/>
        <w:t>документов, письменных материалов.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 xml:space="preserve">      Сведения, содержащиеся в обращениях граждан, могут 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>использоваться только в служебных целях и в соответствии с полномочиями лица, работающего с обращениями. Запрещается разглашение содержащейся в обращении информации о частной жизни обратившихся без их согласия, а также о персональных данных граждан.</w:t>
      </w:r>
    </w:p>
    <w:p w:rsidR="00E22EB5" w:rsidRDefault="00E22EB5" w:rsidP="00E22EB5">
      <w:pPr>
        <w:numPr>
          <w:ilvl w:val="1"/>
          <w:numId w:val="3"/>
        </w:numPr>
      </w:pPr>
      <w:r>
        <w:t xml:space="preserve">При временном отсутствии (командировка, отпуск, болезнь) 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>исполнитель обязан передать все имеющиеся у него на исполнении</w:t>
      </w:r>
      <w:r>
        <w:br/>
        <w:t xml:space="preserve">письменные обращения граждан временно замещающему его работнику. 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 xml:space="preserve">При переводе на другую работу или высвобождении от занимаемой </w:t>
      </w:r>
      <w:r>
        <w:lastRenderedPageBreak/>
        <w:t>должности исполнитель обязан сдать всю документацию по обращениям граждан работнику, ответственному за делопроизводство.</w:t>
      </w:r>
    </w:p>
    <w:p w:rsidR="00E22EB5" w:rsidRDefault="00E22EB5" w:rsidP="00E22EB5">
      <w:pPr>
        <w:numPr>
          <w:ilvl w:val="0"/>
          <w:numId w:val="0"/>
        </w:numPr>
        <w:ind w:left="7"/>
      </w:pPr>
    </w:p>
    <w:p w:rsidR="00E22EB5" w:rsidRDefault="00E22EB5" w:rsidP="00E22EB5">
      <w:pPr>
        <w:numPr>
          <w:ilvl w:val="0"/>
          <w:numId w:val="0"/>
        </w:numPr>
        <w:ind w:left="749"/>
        <w:jc w:val="center"/>
      </w:pPr>
      <w:r>
        <w:rPr>
          <w:lang w:val="en-US"/>
        </w:rPr>
        <w:t>II</w:t>
      </w:r>
      <w:r>
        <w:t>. Работа с письменными обращениями граждан</w:t>
      </w:r>
    </w:p>
    <w:p w:rsidR="00E22EB5" w:rsidRDefault="00E22EB5" w:rsidP="00E22EB5">
      <w:pPr>
        <w:numPr>
          <w:ilvl w:val="0"/>
          <w:numId w:val="0"/>
        </w:numPr>
        <w:ind w:left="749"/>
        <w:jc w:val="center"/>
      </w:pPr>
    </w:p>
    <w:p w:rsidR="00E22EB5" w:rsidRDefault="00E22EB5" w:rsidP="00E22EB5">
      <w:pPr>
        <w:numPr>
          <w:ilvl w:val="0"/>
          <w:numId w:val="0"/>
        </w:numPr>
        <w:ind w:left="749"/>
      </w:pPr>
      <w:r>
        <w:t>2. 1. Прием и первичная обработка письменных обращений граждан.</w:t>
      </w:r>
    </w:p>
    <w:p w:rsidR="00E22EB5" w:rsidRDefault="00E22EB5" w:rsidP="00E22EB5">
      <w:pPr>
        <w:numPr>
          <w:ilvl w:val="0"/>
          <w:numId w:val="0"/>
        </w:numPr>
        <w:ind w:left="749"/>
        <w:rPr>
          <w:spacing w:val="-1"/>
        </w:rPr>
      </w:pPr>
      <w:r>
        <w:rPr>
          <w:spacing w:val="-6"/>
        </w:rPr>
        <w:t>2.1.1.</w:t>
      </w:r>
      <w:r>
        <w:tab/>
        <w:t xml:space="preserve"> </w:t>
      </w:r>
      <w:r>
        <w:rPr>
          <w:spacing w:val="-1"/>
        </w:rPr>
        <w:t xml:space="preserve">Все присланные по почте письменные обращения граждан (в том </w:t>
      </w:r>
    </w:p>
    <w:p w:rsidR="00E22EB5" w:rsidRDefault="00E22EB5" w:rsidP="00E22EB5">
      <w:pPr>
        <w:numPr>
          <w:ilvl w:val="0"/>
          <w:numId w:val="0"/>
        </w:numPr>
        <w:ind w:left="7"/>
        <w:jc w:val="left"/>
      </w:pPr>
      <w:r>
        <w:t>числе телеграммы, обращения, поступившие по факсу) и документы,</w:t>
      </w:r>
      <w:r>
        <w:br/>
        <w:t xml:space="preserve">связанные с их рассмотрением, поступают </w:t>
      </w:r>
      <w:r w:rsidR="00D93B36">
        <w:t>главному специалисту  администрации</w:t>
      </w:r>
      <w:r>
        <w:t xml:space="preserve"> сельского поселения.</w:t>
      </w:r>
    </w:p>
    <w:p w:rsidR="00E22EB5" w:rsidRDefault="00E22EB5" w:rsidP="00E22EB5">
      <w:pPr>
        <w:numPr>
          <w:ilvl w:val="2"/>
          <w:numId w:val="4"/>
        </w:numPr>
      </w:pPr>
      <w:r>
        <w:t xml:space="preserve"> При приеме и первичной обработке документов проводится 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>проверка правильности адресования, оформления и доставки, целостности</w:t>
      </w:r>
      <w:r>
        <w:br/>
        <w:t>упаковки, наличия указанных вложений, к письму прикладывается конверт.</w:t>
      </w:r>
      <w:r>
        <w:br/>
        <w:t>Ошибочно поступившие (не по адресу) письма возвращаются на почту.</w:t>
      </w:r>
    </w:p>
    <w:p w:rsidR="00E22EB5" w:rsidRDefault="00E22EB5" w:rsidP="00E22EB5">
      <w:pPr>
        <w:numPr>
          <w:ilvl w:val="2"/>
          <w:numId w:val="4"/>
        </w:numPr>
      </w:pPr>
      <w:r>
        <w:t xml:space="preserve">Прием письменных обращений в адрес главы сельского поселения </w:t>
      </w:r>
    </w:p>
    <w:p w:rsidR="00E22EB5" w:rsidRDefault="00E22EB5" w:rsidP="00E22EB5">
      <w:pPr>
        <w:numPr>
          <w:ilvl w:val="0"/>
          <w:numId w:val="0"/>
        </w:numPr>
        <w:ind w:left="7"/>
        <w:jc w:val="left"/>
      </w:pPr>
      <w:r>
        <w:t>непосредственно от граждан осуществляется главным специалистом администрации.</w:t>
      </w:r>
    </w:p>
    <w:p w:rsidR="00E22EB5" w:rsidRDefault="00E22EB5" w:rsidP="00E22EB5">
      <w:pPr>
        <w:numPr>
          <w:ilvl w:val="2"/>
          <w:numId w:val="4"/>
        </w:numPr>
      </w:pPr>
      <w:r>
        <w:t>Не принимаются обращения без подписи обратившегося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>гражданина, даты и почтового адреса, по которому должен быть направлен ответ.</w:t>
      </w:r>
    </w:p>
    <w:p w:rsidR="00E22EB5" w:rsidRDefault="00E22EB5" w:rsidP="00E22EB5">
      <w:pPr>
        <w:numPr>
          <w:ilvl w:val="2"/>
          <w:numId w:val="5"/>
        </w:numPr>
      </w:pPr>
      <w:r>
        <w:t xml:space="preserve">Обращения, поступившие на имя главы сельского поселения с </w:t>
      </w:r>
    </w:p>
    <w:p w:rsidR="00E22EB5" w:rsidRDefault="00E22EB5" w:rsidP="00E22EB5">
      <w:pPr>
        <w:numPr>
          <w:ilvl w:val="0"/>
          <w:numId w:val="0"/>
        </w:numPr>
      </w:pPr>
      <w:r>
        <w:t>пометкой «Лично», не вскрываются и передаются адресату.</w:t>
      </w:r>
    </w:p>
    <w:p w:rsidR="00E22EB5" w:rsidRDefault="00E22EB5" w:rsidP="00E22EB5">
      <w:pPr>
        <w:numPr>
          <w:ilvl w:val="0"/>
          <w:numId w:val="0"/>
        </w:numPr>
      </w:pPr>
    </w:p>
    <w:p w:rsidR="00E22EB5" w:rsidRDefault="00E22EB5" w:rsidP="00E22EB5">
      <w:pPr>
        <w:numPr>
          <w:ilvl w:val="0"/>
          <w:numId w:val="0"/>
        </w:numPr>
        <w:ind w:left="749"/>
      </w:pPr>
      <w:r>
        <w:t>2.2. Регистрация поступивших обращений.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 xml:space="preserve">2.2.1. Письменные обращения подлежат обязательной регистрации в </w:t>
      </w:r>
    </w:p>
    <w:p w:rsidR="00E22EB5" w:rsidRDefault="00E22EB5" w:rsidP="00E22EB5">
      <w:pPr>
        <w:numPr>
          <w:ilvl w:val="0"/>
          <w:numId w:val="0"/>
        </w:numPr>
        <w:rPr>
          <w:spacing w:val="-5"/>
        </w:rPr>
      </w:pPr>
      <w:r>
        <w:t>течение трех дней с момента поступления в администрацию.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 xml:space="preserve">2.2.2. На поступивших обращениях в правом нижнем углу первой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5"/>
        </w:rPr>
      </w:pPr>
      <w:r>
        <w:t>страницы проставляется штамп. В случае, если место, предназначенное для штампа, занято текстом письма, штамп может быть поставлен в ином месте, обеспечивающем его прочтение, куда вписывается входящий номер, дата регистрации, количество листов.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rPr>
          <w:spacing w:val="-5"/>
        </w:rPr>
        <w:t>2.2.3.</w:t>
      </w:r>
      <w:r>
        <w:tab/>
        <w:t xml:space="preserve"> Все обращения регистрируются в журнале регистрации </w:t>
      </w:r>
    </w:p>
    <w:p w:rsidR="00E22EB5" w:rsidRPr="00B80B43" w:rsidRDefault="00E22EB5" w:rsidP="00E22EB5">
      <w:pPr>
        <w:numPr>
          <w:ilvl w:val="0"/>
          <w:numId w:val="0"/>
        </w:numPr>
        <w:ind w:left="7"/>
      </w:pPr>
      <w:r>
        <w:t>письменных обращений граждан по форме согласно приложению 3 к</w:t>
      </w:r>
      <w:r>
        <w:br/>
        <w:t>Положению и на каждого заполняется Карточка обращения с</w:t>
      </w:r>
      <w:r>
        <w:br/>
      </w:r>
      <w:r>
        <w:rPr>
          <w:spacing w:val="-1"/>
        </w:rPr>
        <w:t>использованием информационной системы «Обращения граждан», в которых</w:t>
      </w:r>
      <w:r>
        <w:rPr>
          <w:spacing w:val="-1"/>
        </w:rPr>
        <w:br/>
      </w:r>
      <w:r>
        <w:t>указываются:</w:t>
      </w:r>
    </w:p>
    <w:p w:rsidR="00E22EB5" w:rsidRDefault="00E22EB5" w:rsidP="00E22EB5">
      <w:pPr>
        <w:numPr>
          <w:ilvl w:val="0"/>
          <w:numId w:val="0"/>
        </w:numPr>
      </w:pPr>
      <w:r>
        <w:t>- фамилия и инициалы заявителя, его адрес. Если письмо подписывается двумя или более авторами, то регистрируется первый</w:t>
      </w:r>
      <w:r>
        <w:br/>
        <w:t>заявитель, в адрес которого будет направлен ответ. Такое обращение</w:t>
      </w:r>
      <w:r>
        <w:br/>
        <w:t>считается коллективным;</w:t>
      </w:r>
    </w:p>
    <w:p w:rsidR="00E22EB5" w:rsidRDefault="00E22EB5" w:rsidP="00E22EB5">
      <w:pPr>
        <w:numPr>
          <w:ilvl w:val="0"/>
          <w:numId w:val="0"/>
        </w:numPr>
        <w:spacing w:line="240" w:lineRule="auto"/>
      </w:pPr>
      <w:r>
        <w:t>- отмечается тип доставки обращения (письмо, телеграмма,  доставлено лично, факсом). Если письмо переслано, то указывается, откуда поступило, проставляется дата сопроводительного письма, номер;</w:t>
      </w:r>
    </w:p>
    <w:p w:rsidR="00E22EB5" w:rsidRDefault="00E22EB5" w:rsidP="00E22EB5">
      <w:pPr>
        <w:numPr>
          <w:ilvl w:val="0"/>
          <w:numId w:val="0"/>
        </w:numPr>
        <w:spacing w:line="240" w:lineRule="auto"/>
      </w:pPr>
      <w:r>
        <w:t>- определяется и отмечается социальное положение и льготный состав</w:t>
      </w:r>
      <w:r>
        <w:br/>
        <w:t>авторов обращений (кроме коллективных);</w:t>
      </w:r>
    </w:p>
    <w:p w:rsidR="00D93B36" w:rsidRDefault="00D93B36" w:rsidP="00E22EB5">
      <w:pPr>
        <w:numPr>
          <w:ilvl w:val="0"/>
          <w:numId w:val="0"/>
        </w:numPr>
        <w:spacing w:line="240" w:lineRule="auto"/>
      </w:pPr>
    </w:p>
    <w:p w:rsidR="00E22EB5" w:rsidRDefault="00E22EB5" w:rsidP="00E22EB5">
      <w:pPr>
        <w:numPr>
          <w:ilvl w:val="0"/>
          <w:numId w:val="0"/>
        </w:numPr>
        <w:spacing w:line="240" w:lineRule="auto"/>
      </w:pPr>
    </w:p>
    <w:p w:rsidR="00E22EB5" w:rsidRDefault="00E22EB5" w:rsidP="00E22EB5">
      <w:pPr>
        <w:numPr>
          <w:ilvl w:val="0"/>
          <w:numId w:val="0"/>
        </w:numPr>
        <w:spacing w:line="240" w:lineRule="auto"/>
      </w:pPr>
      <w:r>
        <w:lastRenderedPageBreak/>
        <w:t>- обращения проверяются на повторность, при необходимости,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7"/>
      </w:pPr>
      <w:r>
        <w:t>просматривается предыдущая переписка. Повторным считается обращение,</w:t>
      </w:r>
      <w:r>
        <w:br/>
        <w:t>поступившее от одного и того же автора по одному и тому же вопросу, если</w:t>
      </w:r>
      <w:r>
        <w:br/>
        <w:t>со времени подачи первого обращения истек установленный</w:t>
      </w:r>
      <w:r>
        <w:br/>
        <w:t>законодательством срок рассмотрения или заявитель не удовлетворен</w:t>
      </w:r>
      <w:r>
        <w:br/>
        <w:t>полученным ответом;</w:t>
      </w:r>
    </w:p>
    <w:p w:rsidR="00E22EB5" w:rsidRDefault="00E22EB5" w:rsidP="00E22EB5">
      <w:pPr>
        <w:numPr>
          <w:ilvl w:val="0"/>
          <w:numId w:val="0"/>
        </w:numPr>
        <w:spacing w:line="240" w:lineRule="auto"/>
      </w:pPr>
      <w:r>
        <w:t xml:space="preserve">- составляется аннотация на письмо. Аннотация должна быть четкой, краткой, отражать содержание всех вопросов, поставленных в обращении. </w:t>
      </w:r>
    </w:p>
    <w:p w:rsidR="00E22EB5" w:rsidRDefault="00E22EB5" w:rsidP="00E22EB5">
      <w:pPr>
        <w:numPr>
          <w:ilvl w:val="0"/>
          <w:numId w:val="0"/>
        </w:numPr>
        <w:spacing w:line="240" w:lineRule="auto"/>
      </w:pPr>
      <w:r>
        <w:t>Аннотация должна обосновать адресность направления письма на</w:t>
      </w:r>
      <w:r>
        <w:br/>
        <w:t>рассмотрение.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7"/>
      </w:pPr>
    </w:p>
    <w:p w:rsidR="00E22EB5" w:rsidRDefault="00E22EB5" w:rsidP="00E22EB5">
      <w:pPr>
        <w:numPr>
          <w:ilvl w:val="0"/>
          <w:numId w:val="0"/>
        </w:numPr>
        <w:spacing w:line="240" w:lineRule="auto"/>
        <w:ind w:left="749"/>
      </w:pPr>
      <w:r>
        <w:t>2.3. Направление обращения на рассмотрение.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7"/>
        <w:rPr>
          <w:spacing w:val="-6"/>
        </w:rPr>
      </w:pPr>
      <w:r>
        <w:t xml:space="preserve">          2.3.1. После составления Карточки обращения документы передаются на рассмотрение главе сельского поселения, в его отсутствие - должностному лицу, исполняющему обязанности главы сельского поселения. На Карточку обращения глава сельского поселения накладывает резолюцию,</w:t>
      </w:r>
      <w:r w:rsidR="00D93B36">
        <w:t xml:space="preserve"> затем документы возвращаются главному специалисту администрации </w:t>
      </w:r>
      <w:r>
        <w:t>для внесения резолюции в журнал регистрации и базу данных.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 xml:space="preserve">2.3.2. Исполнителю передаются Карточка обращения с указанием даты </w:t>
      </w:r>
    </w:p>
    <w:p w:rsidR="00E22EB5" w:rsidRPr="00B80B43" w:rsidRDefault="00E22EB5" w:rsidP="00E22EB5">
      <w:pPr>
        <w:numPr>
          <w:ilvl w:val="0"/>
          <w:numId w:val="0"/>
        </w:numPr>
        <w:rPr>
          <w:spacing w:val="-5"/>
        </w:rPr>
      </w:pPr>
      <w:r>
        <w:t>передачи, срока исполнения и копия обращения.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 xml:space="preserve">2.3.3 </w:t>
      </w:r>
      <w:r w:rsidR="00D93B36">
        <w:t xml:space="preserve">Главный специалист администрации </w:t>
      </w:r>
      <w:r>
        <w:t>направляет заявителю</w:t>
      </w:r>
    </w:p>
    <w:p w:rsidR="00E22EB5" w:rsidRPr="00675C59" w:rsidRDefault="00E22EB5" w:rsidP="00E22EB5">
      <w:pPr>
        <w:numPr>
          <w:ilvl w:val="0"/>
          <w:numId w:val="0"/>
        </w:numPr>
      </w:pPr>
      <w:r>
        <w:t>уведомление о том, кому направлено на рассмотрение его обращение.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 xml:space="preserve">2.3.4. Письменные обращения, содержащие вопросы, решение которых </w:t>
      </w:r>
    </w:p>
    <w:p w:rsidR="00E22EB5" w:rsidRPr="00675C59" w:rsidRDefault="00E22EB5" w:rsidP="00E22EB5">
      <w:pPr>
        <w:numPr>
          <w:ilvl w:val="0"/>
          <w:numId w:val="0"/>
        </w:numPr>
        <w:ind w:left="7"/>
        <w:rPr>
          <w:spacing w:val="-5"/>
        </w:rPr>
      </w:pPr>
      <w:r>
        <w:t>не входит в компетенцию администрации поселения, могут быть направлены в течение семи дней со дня регистрации руководителям организаций, учреждений, предприятий,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 xml:space="preserve">2.3.5. Обращение, в котором обжалуется судебное решение,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4"/>
        </w:rPr>
      </w:pPr>
      <w:r>
        <w:t>возвращается гражданину с разъяснением порядка обжалования данного судебного решения.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 xml:space="preserve">2.3.6.Запрещается направлять обращения граждан, жалобы на </w:t>
      </w:r>
    </w:p>
    <w:p w:rsidR="00E22EB5" w:rsidRPr="009E0DB7" w:rsidRDefault="00E22EB5" w:rsidP="00E22EB5">
      <w:pPr>
        <w:numPr>
          <w:ilvl w:val="0"/>
          <w:numId w:val="0"/>
        </w:numPr>
        <w:rPr>
          <w:spacing w:val="-5"/>
        </w:rPr>
      </w:pPr>
      <w:r>
        <w:t>рассмотрение должностным лицам, действия которых обжалуются.</w:t>
      </w:r>
    </w:p>
    <w:p w:rsidR="00E22EB5" w:rsidRDefault="00E22EB5" w:rsidP="00E22EB5">
      <w:pPr>
        <w:numPr>
          <w:ilvl w:val="0"/>
          <w:numId w:val="0"/>
        </w:numPr>
        <w:ind w:left="749"/>
        <w:rPr>
          <w:spacing w:val="-1"/>
        </w:rPr>
      </w:pPr>
      <w:r>
        <w:rPr>
          <w:spacing w:val="-1"/>
        </w:rPr>
        <w:t xml:space="preserve">2.3.7. В случае, если в письменном обращении гражданина содержится </w:t>
      </w:r>
    </w:p>
    <w:p w:rsidR="007111B1" w:rsidRDefault="00E22EB5" w:rsidP="00E22EB5">
      <w:pPr>
        <w:numPr>
          <w:ilvl w:val="0"/>
          <w:numId w:val="0"/>
        </w:numPr>
        <w:ind w:left="7"/>
      </w:pPr>
      <w:r>
        <w:t xml:space="preserve">вопрос, на который ему многократно давались письменные ответы по существу, и при этом в обращении не приводятся новые доводы и обстоятельства, глава сельского поселения или должностное лицо, его замещающее, вправе принять решение о безосновательности очередного обращения и прекращении переписки с гражданином по данному вопросу.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6"/>
        </w:rPr>
      </w:pPr>
      <w:r>
        <w:t>О данном решении уведомляется гражданин, направивший обращение.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 xml:space="preserve">2.3.8. В случае, если исполнитель считает, что обращение направлено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5"/>
        </w:rPr>
      </w:pPr>
      <w:r>
        <w:t xml:space="preserve">не по принадлежности, он в двухдневный срок возвращает его </w:t>
      </w:r>
      <w:r w:rsidR="00D93B36">
        <w:t xml:space="preserve">главному специалисту администрации </w:t>
      </w:r>
      <w:r>
        <w:t>с предложением об определении другого исполнителя.</w:t>
      </w:r>
    </w:p>
    <w:p w:rsidR="00E22EB5" w:rsidRDefault="00E22EB5" w:rsidP="00E22EB5">
      <w:pPr>
        <w:sectPr w:rsidR="00E22EB5">
          <w:pgSz w:w="11909" w:h="16834"/>
          <w:pgMar w:top="1314" w:right="972" w:bottom="360" w:left="1477" w:header="720" w:footer="720" w:gutter="0"/>
          <w:cols w:space="720"/>
        </w:sectPr>
      </w:pPr>
    </w:p>
    <w:p w:rsidR="00E22EB5" w:rsidRDefault="00E22EB5" w:rsidP="00E22EB5">
      <w:pPr>
        <w:numPr>
          <w:ilvl w:val="0"/>
          <w:numId w:val="0"/>
        </w:numPr>
        <w:ind w:left="7"/>
        <w:rPr>
          <w:rFonts w:ascii="Arial" w:hAnsi="Arial" w:cs="Arial"/>
          <w:sz w:val="20"/>
          <w:szCs w:val="20"/>
        </w:rPr>
      </w:pPr>
      <w:r>
        <w:rPr>
          <w:spacing w:val="-6"/>
        </w:rPr>
        <w:lastRenderedPageBreak/>
        <w:t xml:space="preserve">          2.4.</w:t>
      </w:r>
      <w:r>
        <w:tab/>
        <w:t>Сроки рассмотрения письменного обращения.</w:t>
      </w:r>
    </w:p>
    <w:p w:rsidR="00E22EB5" w:rsidRPr="009E0DB7" w:rsidRDefault="00E22EB5" w:rsidP="00E22EB5">
      <w:pPr>
        <w:numPr>
          <w:ilvl w:val="2"/>
          <w:numId w:val="6"/>
        </w:numPr>
        <w:rPr>
          <w:spacing w:val="-6"/>
        </w:rPr>
      </w:pPr>
      <w:r>
        <w:t xml:space="preserve">Срок рассмотрения обращений граждан не должен превышать 30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6"/>
        </w:rPr>
      </w:pPr>
      <w:r>
        <w:t>дней со дня регистрации, если в резолюции не указан сокращенный срок исполнения.</w:t>
      </w:r>
    </w:p>
    <w:p w:rsidR="00E22EB5" w:rsidRPr="009E0DB7" w:rsidRDefault="00E22EB5" w:rsidP="00E22EB5">
      <w:pPr>
        <w:numPr>
          <w:ilvl w:val="2"/>
          <w:numId w:val="6"/>
        </w:numPr>
        <w:rPr>
          <w:spacing w:val="-6"/>
        </w:rPr>
      </w:pPr>
      <w:r>
        <w:t xml:space="preserve">Если обращение требует срочного вмешательства, то оно должно </w:t>
      </w:r>
    </w:p>
    <w:p w:rsidR="00E22EB5" w:rsidRDefault="00E22EB5" w:rsidP="00E22EB5">
      <w:pPr>
        <w:numPr>
          <w:ilvl w:val="0"/>
          <w:numId w:val="0"/>
        </w:numPr>
        <w:rPr>
          <w:spacing w:val="-6"/>
        </w:rPr>
      </w:pPr>
      <w:r>
        <w:t>быть рассмотрено незамедлительно.</w:t>
      </w:r>
    </w:p>
    <w:p w:rsidR="00E22EB5" w:rsidRDefault="00E22EB5" w:rsidP="00E22EB5">
      <w:pPr>
        <w:numPr>
          <w:ilvl w:val="2"/>
          <w:numId w:val="6"/>
        </w:numPr>
      </w:pPr>
      <w:r>
        <w:t>Обращения, не требующие проверки и изучения, рассматри-</w:t>
      </w:r>
      <w:r>
        <w:softHyphen/>
      </w:r>
    </w:p>
    <w:p w:rsidR="00E22EB5" w:rsidRPr="009E0DB7" w:rsidRDefault="00E22EB5" w:rsidP="00E22EB5">
      <w:pPr>
        <w:numPr>
          <w:ilvl w:val="0"/>
          <w:numId w:val="0"/>
        </w:numPr>
      </w:pPr>
      <w:r>
        <w:t>ваются в течение 15 дней.</w:t>
      </w:r>
    </w:p>
    <w:p w:rsidR="00E22EB5" w:rsidRPr="009E0DB7" w:rsidRDefault="00E22EB5" w:rsidP="00E22EB5">
      <w:pPr>
        <w:numPr>
          <w:ilvl w:val="2"/>
          <w:numId w:val="6"/>
        </w:numPr>
        <w:rPr>
          <w:spacing w:val="-6"/>
        </w:rPr>
      </w:pPr>
      <w:r>
        <w:t xml:space="preserve">Сроком рассмотрения считается время, прошедшее от даты </w:t>
      </w:r>
    </w:p>
    <w:p w:rsidR="00E22EB5" w:rsidRDefault="00D93B36" w:rsidP="00E22EB5">
      <w:pPr>
        <w:numPr>
          <w:ilvl w:val="0"/>
          <w:numId w:val="0"/>
        </w:numPr>
        <w:ind w:left="7"/>
        <w:rPr>
          <w:spacing w:val="-6"/>
        </w:rPr>
      </w:pPr>
      <w:r>
        <w:t xml:space="preserve">регистрации обращения в администрации, </w:t>
      </w:r>
      <w:r w:rsidR="00E22EB5">
        <w:t>до даты подписания ответа на него руководителем.</w:t>
      </w:r>
    </w:p>
    <w:p w:rsidR="00E22EB5" w:rsidRPr="009E0DB7" w:rsidRDefault="00E22EB5" w:rsidP="00E22EB5">
      <w:pPr>
        <w:numPr>
          <w:ilvl w:val="2"/>
          <w:numId w:val="6"/>
        </w:numPr>
        <w:rPr>
          <w:spacing w:val="-5"/>
        </w:rPr>
      </w:pPr>
      <w:r>
        <w:t xml:space="preserve">Окончанием срока рассмотрения обращения считается дата </w:t>
      </w:r>
    </w:p>
    <w:p w:rsidR="00E22EB5" w:rsidRDefault="00E22EB5" w:rsidP="00E22EB5">
      <w:pPr>
        <w:numPr>
          <w:ilvl w:val="0"/>
          <w:numId w:val="0"/>
        </w:numPr>
        <w:rPr>
          <w:spacing w:val="-5"/>
        </w:rPr>
      </w:pPr>
      <w:r>
        <w:t>направления письменного ответа заявителю.</w:t>
      </w:r>
    </w:p>
    <w:p w:rsidR="00E22EB5" w:rsidRDefault="00E22EB5" w:rsidP="00E22EB5">
      <w:pPr>
        <w:numPr>
          <w:ilvl w:val="0"/>
          <w:numId w:val="0"/>
        </w:numPr>
        <w:ind w:left="749"/>
        <w:rPr>
          <w:spacing w:val="-6"/>
        </w:rPr>
      </w:pPr>
    </w:p>
    <w:p w:rsidR="00E22EB5" w:rsidRDefault="00E22EB5" w:rsidP="00E22EB5">
      <w:pPr>
        <w:numPr>
          <w:ilvl w:val="0"/>
          <w:numId w:val="0"/>
        </w:numPr>
        <w:ind w:left="749"/>
        <w:rPr>
          <w:rFonts w:ascii="Arial" w:hAnsi="Arial" w:cs="Arial"/>
          <w:sz w:val="20"/>
          <w:szCs w:val="20"/>
        </w:rPr>
      </w:pPr>
      <w:r>
        <w:rPr>
          <w:spacing w:val="-6"/>
        </w:rPr>
        <w:t>2.5.</w:t>
      </w:r>
      <w:r>
        <w:tab/>
        <w:t>Продление срока обращения граждан.</w:t>
      </w:r>
    </w:p>
    <w:p w:rsidR="00E22EB5" w:rsidRPr="009E0DB7" w:rsidRDefault="00E22EB5" w:rsidP="00E22EB5">
      <w:pPr>
        <w:numPr>
          <w:ilvl w:val="2"/>
          <w:numId w:val="7"/>
        </w:numPr>
        <w:rPr>
          <w:spacing w:val="-6"/>
        </w:rPr>
      </w:pPr>
      <w:r>
        <w:t xml:space="preserve">В случаях, требующих для разрешения вопросов, поставленных в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6"/>
        </w:rPr>
      </w:pPr>
      <w:r>
        <w:t>обращении, проведения специальной проверки и истребования дополнительных материалов, принятия других мер, сроки рассмотрения обращений гражд</w:t>
      </w:r>
      <w:r w:rsidR="0098402A">
        <w:t>ан могут быть продлены не более,</w:t>
      </w:r>
      <w:r>
        <w:t xml:space="preserve"> чем на 30 дней с обязательным уведомлением автора обращения о продлении сроков.</w:t>
      </w:r>
    </w:p>
    <w:p w:rsidR="00E22EB5" w:rsidRPr="009E0DB7" w:rsidRDefault="00E22EB5" w:rsidP="00E22EB5">
      <w:pPr>
        <w:numPr>
          <w:ilvl w:val="2"/>
          <w:numId w:val="7"/>
        </w:numPr>
        <w:rPr>
          <w:spacing w:val="-5"/>
        </w:rPr>
      </w:pPr>
      <w:r>
        <w:t xml:space="preserve">Продление сроков производится главой сельского поселения или </w:t>
      </w:r>
    </w:p>
    <w:p w:rsidR="00E22EB5" w:rsidRPr="009E0DB7" w:rsidRDefault="00E22EB5" w:rsidP="00E22EB5">
      <w:pPr>
        <w:numPr>
          <w:ilvl w:val="0"/>
          <w:numId w:val="0"/>
        </w:numPr>
        <w:ind w:left="7"/>
        <w:rPr>
          <w:spacing w:val="-5"/>
        </w:rPr>
      </w:pPr>
      <w:r>
        <w:t>лицом замещающим, по служебной записке ответственного исполнителя с указанием проделанной работы по выполнению поручения, обоснованием невозможности рассмотрения обращения в сроки в полном объеме, а также предложений по продлению срока.</w:t>
      </w:r>
    </w:p>
    <w:p w:rsidR="00E22EB5" w:rsidRPr="009E0DB7" w:rsidRDefault="00E22EB5" w:rsidP="00E22EB5">
      <w:pPr>
        <w:numPr>
          <w:ilvl w:val="2"/>
          <w:numId w:val="7"/>
        </w:numPr>
        <w:rPr>
          <w:spacing w:val="-5"/>
        </w:rPr>
      </w:pPr>
      <w:r>
        <w:t>Если контроль за рассмотрением обращения установлен выше</w:t>
      </w:r>
      <w:r>
        <w:softHyphen/>
        <w:t>-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>стоящей организацией, то исполнитель обязан заблаговременно согласовать с ней продление срока рассмотрения обращения.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5"/>
        </w:rPr>
      </w:pPr>
    </w:p>
    <w:p w:rsidR="00E22EB5" w:rsidRDefault="00E22EB5" w:rsidP="00E22EB5">
      <w:pPr>
        <w:numPr>
          <w:ilvl w:val="0"/>
          <w:numId w:val="0"/>
        </w:numPr>
        <w:ind w:left="749"/>
        <w:rPr>
          <w:rFonts w:ascii="Arial" w:hAnsi="Arial" w:cs="Arial"/>
          <w:sz w:val="20"/>
          <w:szCs w:val="20"/>
        </w:rPr>
      </w:pPr>
      <w:r>
        <w:rPr>
          <w:spacing w:val="-6"/>
        </w:rPr>
        <w:t>2.6.</w:t>
      </w:r>
      <w:r>
        <w:tab/>
        <w:t>Требования к оформлению ответов.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rPr>
          <w:spacing w:val="-6"/>
        </w:rPr>
        <w:t>2.6.1.</w:t>
      </w:r>
      <w:r>
        <w:tab/>
        <w:t xml:space="preserve">Если поручение (резолюция) по обращению дано нескольким 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>лицам, то за подготовку ответа ответственным является лицо, указанное в резолюции первым.</w:t>
      </w:r>
    </w:p>
    <w:p w:rsidR="00E22EB5" w:rsidRPr="00042C79" w:rsidRDefault="00E22EB5" w:rsidP="00E22EB5">
      <w:pPr>
        <w:numPr>
          <w:ilvl w:val="2"/>
          <w:numId w:val="8"/>
        </w:numPr>
        <w:rPr>
          <w:spacing w:val="-5"/>
        </w:rPr>
      </w:pPr>
      <w:r>
        <w:rPr>
          <w:spacing w:val="-1"/>
        </w:rPr>
        <w:t xml:space="preserve">Если в поручении по обращению несколько исполнителей, то они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5"/>
        </w:rPr>
      </w:pPr>
      <w:r>
        <w:t>не позднее, чем за 5 дней до истечения срока ответа на обращение представляют ответственному исполнителю справки для составления ответа.</w:t>
      </w:r>
    </w:p>
    <w:p w:rsidR="00E22EB5" w:rsidRPr="00042C79" w:rsidRDefault="00E22EB5" w:rsidP="00E22EB5">
      <w:pPr>
        <w:numPr>
          <w:ilvl w:val="2"/>
          <w:numId w:val="8"/>
        </w:numPr>
        <w:rPr>
          <w:spacing w:val="-5"/>
        </w:rPr>
      </w:pPr>
      <w:r>
        <w:rPr>
          <w:spacing w:val="-2"/>
        </w:rPr>
        <w:t xml:space="preserve">Ответы на поручения вышестоящих организаций подписываются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5"/>
        </w:rPr>
      </w:pPr>
      <w:r>
        <w:t>главой сельского поселения или лицом, его замещающим. В ответах должно быть четко указано о том, что заявитель в той или иной форме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E22EB5" w:rsidRPr="00042C79" w:rsidRDefault="00E22EB5" w:rsidP="00E22EB5">
      <w:pPr>
        <w:numPr>
          <w:ilvl w:val="2"/>
          <w:numId w:val="8"/>
        </w:numPr>
        <w:rPr>
          <w:spacing w:val="-5"/>
        </w:rPr>
      </w:pPr>
      <w:r>
        <w:t xml:space="preserve">Ответы на обращения оформляются на бланках администрации </w:t>
      </w:r>
    </w:p>
    <w:p w:rsidR="00E22EB5" w:rsidRDefault="00E22EB5" w:rsidP="0098402A">
      <w:pPr>
        <w:numPr>
          <w:ilvl w:val="0"/>
          <w:numId w:val="0"/>
        </w:numPr>
        <w:ind w:left="7"/>
        <w:sectPr w:rsidR="00E22EB5">
          <w:pgSz w:w="11909" w:h="16834"/>
          <w:pgMar w:top="1328" w:right="951" w:bottom="360" w:left="1541" w:header="720" w:footer="720" w:gutter="0"/>
          <w:cols w:space="720"/>
        </w:sectPr>
      </w:pPr>
      <w:r>
        <w:t>сельского поселения  и подписываются главой сельского поселения.</w:t>
      </w:r>
      <w:r w:rsidR="0098402A">
        <w:t xml:space="preserve"> </w:t>
      </w:r>
    </w:p>
    <w:p w:rsidR="00E22EB5" w:rsidRPr="00042C79" w:rsidRDefault="00E22EB5" w:rsidP="00E22EB5">
      <w:pPr>
        <w:numPr>
          <w:ilvl w:val="2"/>
          <w:numId w:val="9"/>
        </w:numPr>
        <w:rPr>
          <w:spacing w:val="-5"/>
        </w:rPr>
      </w:pPr>
      <w:r>
        <w:lastRenderedPageBreak/>
        <w:t xml:space="preserve">В ответе обязательна ссылка на номер и дату регистрации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5"/>
        </w:rPr>
      </w:pPr>
      <w:r>
        <w:t>обращения. Текст ответа должен излагаться четко, последовательно, кратко и содержать исчерпывающий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E22EB5" w:rsidRPr="00042C79" w:rsidRDefault="00E22EB5" w:rsidP="00E22EB5">
      <w:pPr>
        <w:numPr>
          <w:ilvl w:val="2"/>
          <w:numId w:val="9"/>
        </w:numPr>
        <w:rPr>
          <w:spacing w:val="-6"/>
        </w:rPr>
      </w:pPr>
      <w:r>
        <w:t xml:space="preserve">В ответе обязательно указываются фамилия, имя, отчество </w:t>
      </w:r>
    </w:p>
    <w:p w:rsidR="00E22EB5" w:rsidRDefault="00E22EB5" w:rsidP="00E22EB5">
      <w:pPr>
        <w:numPr>
          <w:ilvl w:val="0"/>
          <w:numId w:val="0"/>
        </w:numPr>
        <w:rPr>
          <w:spacing w:val="-6"/>
        </w:rPr>
      </w:pPr>
      <w:r>
        <w:t>исполнителя и номер его служебного телефона в левом нижнем углу.</w:t>
      </w:r>
    </w:p>
    <w:p w:rsidR="00E22EB5" w:rsidRPr="00042C79" w:rsidRDefault="00E22EB5" w:rsidP="00E22EB5">
      <w:pPr>
        <w:numPr>
          <w:ilvl w:val="2"/>
          <w:numId w:val="9"/>
        </w:numPr>
        <w:rPr>
          <w:spacing w:val="-4"/>
        </w:rPr>
      </w:pPr>
      <w:r>
        <w:t xml:space="preserve">Если на обращение дается промежуточный ответ, то в тексте </w:t>
      </w:r>
    </w:p>
    <w:p w:rsidR="00E22EB5" w:rsidRDefault="00E22EB5" w:rsidP="00E22EB5">
      <w:pPr>
        <w:numPr>
          <w:ilvl w:val="0"/>
          <w:numId w:val="0"/>
        </w:numPr>
        <w:rPr>
          <w:spacing w:val="-4"/>
        </w:rPr>
      </w:pPr>
      <w:r>
        <w:t>ответа указывается срок окончательного решения вопроса.</w:t>
      </w:r>
    </w:p>
    <w:p w:rsidR="00E22EB5" w:rsidRPr="00042C79" w:rsidRDefault="00E22EB5" w:rsidP="00E22EB5">
      <w:pPr>
        <w:numPr>
          <w:ilvl w:val="2"/>
          <w:numId w:val="9"/>
        </w:numPr>
        <w:rPr>
          <w:spacing w:val="-3"/>
        </w:rPr>
      </w:pPr>
      <w:r>
        <w:rPr>
          <w:spacing w:val="-1"/>
        </w:rPr>
        <w:t xml:space="preserve">Ответ на коллективное обращение дается одному из подписантов,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3"/>
        </w:rPr>
      </w:pPr>
      <w:r>
        <w:t>чей почтовый адрес в обращении имеется, с просьбой довести до сведения принятое решение и до других авторов обращения.</w:t>
      </w:r>
    </w:p>
    <w:p w:rsidR="00E22EB5" w:rsidRDefault="00E22EB5" w:rsidP="00E22EB5">
      <w:pPr>
        <w:numPr>
          <w:ilvl w:val="2"/>
          <w:numId w:val="9"/>
        </w:numPr>
      </w:pPr>
      <w:r>
        <w:t xml:space="preserve">По результатам рассмотрения обращения может быть принят </w:t>
      </w:r>
    </w:p>
    <w:p w:rsidR="00E22EB5" w:rsidRPr="00042C79" w:rsidRDefault="00E22EB5" w:rsidP="00E22EB5">
      <w:pPr>
        <w:numPr>
          <w:ilvl w:val="0"/>
          <w:numId w:val="0"/>
        </w:numPr>
        <w:ind w:left="7"/>
      </w:pPr>
      <w:r>
        <w:t>правовой акт. В случае, если экземпляр такого акта направляется заявителю, подготовка специального ответа не требуется.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 xml:space="preserve">2.6.8. Если на обращение письменный ответ не дается, исполнитель 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>может составить справку о результатах рассмотрения обращения (например, в случаях, когда ответ заявителю дан по телефону, при личной беседе).</w:t>
      </w:r>
    </w:p>
    <w:p w:rsidR="00E22EB5" w:rsidRDefault="00E22EB5" w:rsidP="00E22EB5">
      <w:pPr>
        <w:numPr>
          <w:ilvl w:val="0"/>
          <w:numId w:val="0"/>
        </w:numPr>
        <w:ind w:left="749"/>
      </w:pPr>
    </w:p>
    <w:p w:rsidR="00E22EB5" w:rsidRDefault="00E22EB5" w:rsidP="00E22EB5">
      <w:pPr>
        <w:numPr>
          <w:ilvl w:val="0"/>
          <w:numId w:val="0"/>
        </w:numPr>
        <w:ind w:left="749"/>
      </w:pPr>
      <w:r>
        <w:t>2.7. Контроль за рассмотрением обращений граждан.</w:t>
      </w:r>
    </w:p>
    <w:p w:rsidR="00E22EB5" w:rsidRDefault="00E22EB5" w:rsidP="00E22EB5">
      <w:pPr>
        <w:numPr>
          <w:ilvl w:val="2"/>
          <w:numId w:val="10"/>
        </w:numPr>
      </w:pPr>
      <w:r>
        <w:t xml:space="preserve">Контроль за соблюдением сроков рассмотрения письменных 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>обращений граждан в администрации сельского поселения  осуществляет</w:t>
      </w:r>
      <w:r w:rsidR="0098402A">
        <w:t xml:space="preserve"> главный специалист администрации</w:t>
      </w:r>
      <w:r>
        <w:t>, который еженедельно на аппаратных совещаниях докладывает о состоянии дел по рассмотрению обращений граждан.</w:t>
      </w:r>
    </w:p>
    <w:p w:rsidR="00E22EB5" w:rsidRDefault="00E22EB5" w:rsidP="00E22EB5">
      <w:pPr>
        <w:numPr>
          <w:ilvl w:val="0"/>
          <w:numId w:val="0"/>
        </w:numPr>
        <w:ind w:left="749"/>
        <w:jc w:val="center"/>
      </w:pPr>
    </w:p>
    <w:p w:rsidR="00E22EB5" w:rsidRDefault="00E22EB5" w:rsidP="00E22EB5">
      <w:pPr>
        <w:numPr>
          <w:ilvl w:val="0"/>
          <w:numId w:val="0"/>
        </w:numPr>
        <w:ind w:left="749"/>
        <w:jc w:val="center"/>
      </w:pPr>
      <w:r>
        <w:rPr>
          <w:lang w:val="en-US"/>
        </w:rPr>
        <w:t>III</w:t>
      </w:r>
      <w:r>
        <w:t>. Организация работы по личному приему граждан</w:t>
      </w:r>
    </w:p>
    <w:p w:rsidR="00E22EB5" w:rsidRDefault="00E22EB5" w:rsidP="00E22EB5">
      <w:pPr>
        <w:numPr>
          <w:ilvl w:val="0"/>
          <w:numId w:val="0"/>
        </w:numPr>
        <w:ind w:left="749"/>
        <w:jc w:val="center"/>
      </w:pPr>
    </w:p>
    <w:p w:rsidR="00E22EB5" w:rsidRDefault="00E22EB5" w:rsidP="00E22EB5">
      <w:pPr>
        <w:numPr>
          <w:ilvl w:val="0"/>
          <w:numId w:val="0"/>
        </w:numPr>
        <w:ind w:left="749"/>
      </w:pPr>
      <w:r>
        <w:t>3.1. Личный прием граждан.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>3.1.1.Личный прием граждан включает в себя следующее: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>- составление графика приема граждан по личным вопросам;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>- документальное обеспечение приема граждан;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>- запись населения на прием;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>- ведение делопроизводства по обращениям граждан;</w:t>
      </w:r>
    </w:p>
    <w:p w:rsidR="00E22EB5" w:rsidRDefault="00E22EB5" w:rsidP="00E22EB5">
      <w:pPr>
        <w:numPr>
          <w:ilvl w:val="0"/>
          <w:numId w:val="0"/>
        </w:numPr>
        <w:ind w:left="7"/>
        <w:rPr>
          <w:rFonts w:ascii="Arial" w:hAnsi="Arial" w:cs="Arial"/>
          <w:sz w:val="20"/>
          <w:szCs w:val="20"/>
        </w:rPr>
      </w:pPr>
      <w:r>
        <w:t xml:space="preserve">          - осуществление контроля за рассмотрением обращений граждан,</w:t>
      </w:r>
      <w:r>
        <w:br/>
        <w:t>принятых на личном приеме;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>- оказание консультативно-правовой помощи гражданам;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>- информирование главы сельского поселения по итогам обращений граждан.</w:t>
      </w:r>
    </w:p>
    <w:p w:rsidR="00E22EB5" w:rsidRDefault="00E22EB5" w:rsidP="00E22EB5">
      <w:pPr>
        <w:numPr>
          <w:ilvl w:val="0"/>
          <w:numId w:val="0"/>
        </w:numPr>
        <w:ind w:left="749"/>
        <w:rPr>
          <w:spacing w:val="-1"/>
        </w:rPr>
      </w:pPr>
      <w:r>
        <w:rPr>
          <w:spacing w:val="-1"/>
        </w:rPr>
        <w:t xml:space="preserve">3.1.2. Глава сельского поселения осуществляют прием граждан по </w:t>
      </w:r>
    </w:p>
    <w:p w:rsidR="00E22EB5" w:rsidRDefault="00E22EB5" w:rsidP="00E22EB5">
      <w:pPr>
        <w:numPr>
          <w:ilvl w:val="0"/>
          <w:numId w:val="0"/>
        </w:numPr>
        <w:ind w:left="7"/>
        <w:rPr>
          <w:rFonts w:ascii="Arial" w:hAnsi="Arial" w:cs="Arial"/>
          <w:sz w:val="20"/>
          <w:szCs w:val="20"/>
        </w:rPr>
      </w:pPr>
      <w:r>
        <w:t>графику, который доводится до сведения населения через информационную витрину, помещенную в холле административного здания.</w:t>
      </w:r>
    </w:p>
    <w:p w:rsidR="00E22EB5" w:rsidRDefault="00E22EB5" w:rsidP="00E22EB5">
      <w:pPr>
        <w:numPr>
          <w:ilvl w:val="0"/>
          <w:numId w:val="10"/>
        </w:numPr>
        <w:ind w:left="7" w:firstLine="742"/>
        <w:sectPr w:rsidR="00E22EB5">
          <w:pgSz w:w="11909" w:h="16834"/>
          <w:pgMar w:top="1440" w:right="915" w:bottom="720" w:left="1541" w:header="720" w:footer="720" w:gutter="0"/>
          <w:cols w:space="720"/>
        </w:sectPr>
      </w:pPr>
    </w:p>
    <w:p w:rsidR="00E22EB5" w:rsidRDefault="00E22EB5" w:rsidP="00E22EB5">
      <w:pPr>
        <w:numPr>
          <w:ilvl w:val="0"/>
          <w:numId w:val="0"/>
        </w:numPr>
        <w:ind w:left="749"/>
      </w:pPr>
      <w:r>
        <w:lastRenderedPageBreak/>
        <w:t>3.2.</w:t>
      </w:r>
      <w:r>
        <w:tab/>
        <w:t>Запись на прием.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rPr>
          <w:spacing w:val="-6"/>
        </w:rPr>
        <w:t>3.2.1.</w:t>
      </w:r>
      <w:r>
        <w:tab/>
        <w:t>Запись граждан на прием к главе сельского поселения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 xml:space="preserve"> осуществляет  главный специалист администрации   ежедневно с 08.30 до 18.00, кроме выходных и праздничных дней, по адресу: ул. Надежд 3, 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>п. Выкатной, Ханты-Мансийский райо</w:t>
      </w:r>
      <w:r w:rsidR="0098402A">
        <w:t>н. При этом</w:t>
      </w:r>
      <w:r>
        <w:t xml:space="preserve"> изучается</w:t>
      </w:r>
      <w:r>
        <w:br/>
        <w:t>возможность рассмотрения обращения у заместителя главы, в</w:t>
      </w:r>
      <w:r>
        <w:br/>
        <w:t>администрации сельского поселения в рабочем порядке.</w:t>
      </w:r>
    </w:p>
    <w:p w:rsidR="00E22EB5" w:rsidRPr="00FC13CF" w:rsidRDefault="00E22EB5" w:rsidP="00E22EB5">
      <w:pPr>
        <w:numPr>
          <w:ilvl w:val="2"/>
          <w:numId w:val="11"/>
        </w:numPr>
        <w:rPr>
          <w:spacing w:val="-6"/>
        </w:rPr>
      </w:pPr>
      <w:r>
        <w:t xml:space="preserve">На каждого заявителя, обратившегося на личный прием, главный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6"/>
        </w:rPr>
      </w:pPr>
      <w:r>
        <w:t>специалист на основании документа, удостоверяющего личность, заполняет карточку личного приема гражданина по форме согласно приложению 4 к Положению, в которой указывается дата приема, фамилия, имя, отчество заявителя, адрес, краткое содержание предварительно поставленных вопросов.</w:t>
      </w:r>
    </w:p>
    <w:p w:rsidR="00E22EB5" w:rsidRPr="00FC13CF" w:rsidRDefault="00E22EB5" w:rsidP="00E22EB5">
      <w:pPr>
        <w:numPr>
          <w:ilvl w:val="2"/>
          <w:numId w:val="11"/>
        </w:numPr>
        <w:rPr>
          <w:spacing w:val="-5"/>
        </w:rPr>
      </w:pPr>
      <w:r>
        <w:t xml:space="preserve">Во время записи устанавливается кратность устного или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5"/>
        </w:rPr>
      </w:pPr>
      <w:r>
        <w:t>письменного обращения. При повторных обращениях в правом верхнем углу на карточках учета делается отметка «Повторно» и прикладывается имеющийся материал по предыдущим обращениям гражданина.</w:t>
      </w:r>
    </w:p>
    <w:p w:rsidR="00E22EB5" w:rsidRDefault="00E22EB5" w:rsidP="00E22EB5">
      <w:pPr>
        <w:numPr>
          <w:ilvl w:val="0"/>
          <w:numId w:val="0"/>
        </w:numPr>
        <w:ind w:left="7" w:firstLine="742"/>
        <w:rPr>
          <w:rFonts w:ascii="Arial" w:hAnsi="Arial" w:cs="Arial"/>
          <w:sz w:val="20"/>
          <w:szCs w:val="20"/>
        </w:rPr>
      </w:pPr>
      <w:r>
        <w:rPr>
          <w:spacing w:val="-6"/>
        </w:rPr>
        <w:t xml:space="preserve"> 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rPr>
          <w:spacing w:val="-6"/>
        </w:rPr>
        <w:t>3.3.</w:t>
      </w:r>
      <w:r>
        <w:tab/>
        <w:t>Организация приема.</w:t>
      </w:r>
    </w:p>
    <w:p w:rsidR="00E22EB5" w:rsidRDefault="00E22EB5" w:rsidP="00E22EB5">
      <w:pPr>
        <w:numPr>
          <w:ilvl w:val="0"/>
          <w:numId w:val="0"/>
        </w:numPr>
        <w:ind w:left="7" w:firstLine="742"/>
        <w:jc w:val="left"/>
      </w:pPr>
      <w:r>
        <w:rPr>
          <w:spacing w:val="-5"/>
        </w:rPr>
        <w:t>3.3.1.</w:t>
      </w:r>
      <w:r>
        <w:tab/>
        <w:t>Глава сельского поселения,</w:t>
      </w:r>
      <w:r>
        <w:rPr>
          <w:spacing w:val="-1"/>
        </w:rPr>
        <w:t xml:space="preserve"> выслушав посетителя, рассмотрев и проанализировав представленные </w:t>
      </w:r>
      <w:r>
        <w:t>материалы:</w:t>
      </w:r>
    </w:p>
    <w:p w:rsidR="00E22EB5" w:rsidRDefault="0098402A" w:rsidP="00E22EB5">
      <w:pPr>
        <w:numPr>
          <w:ilvl w:val="0"/>
          <w:numId w:val="0"/>
        </w:numPr>
      </w:pPr>
      <w:r>
        <w:t xml:space="preserve">          - дае</w:t>
      </w:r>
      <w:r w:rsidR="00E22EB5">
        <w:t>т конкретные указания по исполнению обращения, которые оформляются резолюцией в карточке приема посетителей;</w:t>
      </w:r>
    </w:p>
    <w:p w:rsidR="00E22EB5" w:rsidRDefault="0098402A" w:rsidP="00E22EB5">
      <w:pPr>
        <w:numPr>
          <w:ilvl w:val="0"/>
          <w:numId w:val="0"/>
        </w:numPr>
        <w:ind w:left="749"/>
      </w:pPr>
      <w:r>
        <w:t>- при необходимости, направляе</w:t>
      </w:r>
      <w:r w:rsidR="00E22EB5">
        <w:t xml:space="preserve">т гражданина в соответствующие </w:t>
      </w:r>
    </w:p>
    <w:p w:rsidR="00E22EB5" w:rsidRDefault="0098402A" w:rsidP="00E22EB5">
      <w:pPr>
        <w:numPr>
          <w:ilvl w:val="0"/>
          <w:numId w:val="0"/>
        </w:numPr>
        <w:ind w:left="7"/>
      </w:pPr>
      <w:r>
        <w:t>службы, предлагае</w:t>
      </w:r>
      <w:r w:rsidR="00E22EB5">
        <w:t>т обратившемуся на прием гражданину представить дополнительную информацию для рассмотрения его обращения, а также для рассмотрения поставленных заявителем вопросов. На прием может быть приглашен специалист соответствующего структурного подразделения.</w:t>
      </w:r>
    </w:p>
    <w:p w:rsidR="00E22EB5" w:rsidRDefault="00E22EB5" w:rsidP="00E22EB5">
      <w:pPr>
        <w:numPr>
          <w:ilvl w:val="0"/>
          <w:numId w:val="0"/>
        </w:numPr>
        <w:ind w:left="7" w:firstLine="742"/>
        <w:rPr>
          <w:rFonts w:ascii="Arial" w:hAnsi="Arial" w:cs="Arial"/>
          <w:sz w:val="20"/>
          <w:szCs w:val="20"/>
        </w:rPr>
      </w:pPr>
      <w:r>
        <w:rPr>
          <w:spacing w:val="-6"/>
        </w:rPr>
        <w:t>3.3.2.</w:t>
      </w:r>
      <w:r>
        <w:tab/>
        <w:t>В случае, если изложенные в устном обращении факты и</w:t>
      </w:r>
      <w:r>
        <w:br/>
        <w:t>обстоятельства являются очевидными и не требуют дополнительной</w:t>
      </w:r>
      <w:r>
        <w:br/>
      </w:r>
      <w:r>
        <w:rPr>
          <w:spacing w:val="-1"/>
        </w:rPr>
        <w:t>проверки, ответ на обращение с согласия гражданина может быть дан устно в</w:t>
      </w:r>
      <w:r>
        <w:rPr>
          <w:spacing w:val="-1"/>
        </w:rPr>
        <w:br/>
      </w:r>
      <w:r>
        <w:t>ходе личного приема, о чем делается запись в карточке личного приема</w:t>
      </w:r>
      <w:r>
        <w:br/>
        <w:t>гражданина. В остальных случаях дается письменный ответ по существу</w:t>
      </w:r>
      <w:r>
        <w:br/>
        <w:t>поставленных в обращении вопросов.</w:t>
      </w:r>
    </w:p>
    <w:p w:rsidR="00E22EB5" w:rsidRDefault="00E22EB5" w:rsidP="00E22EB5">
      <w:pPr>
        <w:numPr>
          <w:ilvl w:val="0"/>
          <w:numId w:val="0"/>
        </w:numPr>
        <w:ind w:left="7" w:firstLine="742"/>
      </w:pPr>
      <w:r>
        <w:rPr>
          <w:spacing w:val="-4"/>
        </w:rPr>
        <w:t>3.3.3.</w:t>
      </w:r>
      <w:r>
        <w:tab/>
        <w:t>При необходимости, заявителю может быть предложено</w:t>
      </w:r>
      <w:r>
        <w:br/>
        <w:t>изложить суть вопроса в письменном виде.</w:t>
      </w:r>
    </w:p>
    <w:p w:rsidR="00E22EB5" w:rsidRDefault="00E22EB5" w:rsidP="00E22EB5">
      <w:pPr>
        <w:numPr>
          <w:ilvl w:val="0"/>
          <w:numId w:val="0"/>
        </w:numPr>
        <w:ind w:left="7" w:firstLine="742"/>
      </w:pPr>
      <w:r>
        <w:t>Письменное обращение, принятое в ходе личного приема, подлежит регистрации и рассмотрению в порядке, предусмотренном разделом 2 данного Положения.</w:t>
      </w:r>
    </w:p>
    <w:p w:rsidR="00E22EB5" w:rsidRDefault="00E22EB5" w:rsidP="00E22EB5">
      <w:pPr>
        <w:numPr>
          <w:ilvl w:val="0"/>
          <w:numId w:val="0"/>
        </w:numPr>
        <w:ind w:left="7" w:firstLine="742"/>
      </w:pPr>
      <w:r>
        <w:rPr>
          <w:spacing w:val="-6"/>
        </w:rPr>
        <w:t>3.3.4.</w:t>
      </w:r>
      <w:r>
        <w:tab/>
        <w:t>В случае, если в обращении содержатся вопросы, решение</w:t>
      </w:r>
      <w:r>
        <w:br/>
        <w:t>которых не входит в компетенцию должностного лица, гражданину дается</w:t>
      </w:r>
      <w:r>
        <w:br/>
        <w:t>разъяснение, куда и в каком порядке ему следует обратиться.</w:t>
      </w:r>
    </w:p>
    <w:p w:rsidR="00E22EB5" w:rsidRDefault="00E22EB5" w:rsidP="00E22EB5">
      <w:pPr>
        <w:numPr>
          <w:ilvl w:val="0"/>
          <w:numId w:val="11"/>
        </w:numPr>
        <w:ind w:left="7" w:firstLine="742"/>
        <w:sectPr w:rsidR="00E22EB5">
          <w:pgSz w:w="11909" w:h="16834"/>
          <w:pgMar w:top="1174" w:right="950" w:bottom="360" w:left="1534" w:header="720" w:footer="720" w:gutter="0"/>
          <w:cols w:space="720"/>
        </w:sectPr>
      </w:pPr>
    </w:p>
    <w:p w:rsidR="00E22EB5" w:rsidRPr="002D21B3" w:rsidRDefault="00E22EB5" w:rsidP="00E22EB5">
      <w:pPr>
        <w:numPr>
          <w:ilvl w:val="2"/>
          <w:numId w:val="12"/>
        </w:numPr>
        <w:rPr>
          <w:spacing w:val="-5"/>
        </w:rPr>
      </w:pPr>
      <w:r>
        <w:lastRenderedPageBreak/>
        <w:t xml:space="preserve">В ходе личного приема гражданину может быть отказано в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5"/>
        </w:rPr>
      </w:pPr>
      <w:r>
        <w:t>дальнейшем рассмотрении обращения, если ему ранее был дан ответ по существу постановленных в обращении вопросов.</w:t>
      </w:r>
    </w:p>
    <w:p w:rsidR="00E22EB5" w:rsidRPr="002D21B3" w:rsidRDefault="00E22EB5" w:rsidP="00E22EB5">
      <w:pPr>
        <w:numPr>
          <w:ilvl w:val="2"/>
          <w:numId w:val="12"/>
        </w:numPr>
        <w:rPr>
          <w:spacing w:val="-5"/>
        </w:rPr>
      </w:pPr>
      <w:r>
        <w:t xml:space="preserve">По результатам приема и с учетом поручения (визы) главы </w:t>
      </w:r>
    </w:p>
    <w:p w:rsidR="00E22EB5" w:rsidRPr="002D21B3" w:rsidRDefault="00E22EB5" w:rsidP="00E22EB5">
      <w:pPr>
        <w:numPr>
          <w:ilvl w:val="0"/>
          <w:numId w:val="0"/>
        </w:numPr>
        <w:ind w:left="7"/>
      </w:pPr>
      <w:r>
        <w:t>сельского поселения</w:t>
      </w:r>
      <w:r w:rsidR="0098402A">
        <w:t>,</w:t>
      </w:r>
      <w:r>
        <w:t xml:space="preserve"> главный специалист направляет материалы с личного приема исполнителям.</w:t>
      </w:r>
    </w:p>
    <w:p w:rsidR="00E22EB5" w:rsidRPr="002D21B3" w:rsidRDefault="00E22EB5" w:rsidP="00E22EB5">
      <w:pPr>
        <w:numPr>
          <w:ilvl w:val="2"/>
          <w:numId w:val="12"/>
        </w:numPr>
        <w:rPr>
          <w:spacing w:val="-5"/>
        </w:rPr>
      </w:pPr>
      <w:r>
        <w:t xml:space="preserve">Ход рассмотрения устных и письменных обращений граждан, </w:t>
      </w:r>
    </w:p>
    <w:p w:rsidR="00E22EB5" w:rsidRDefault="00E22EB5" w:rsidP="00E22EB5">
      <w:pPr>
        <w:numPr>
          <w:ilvl w:val="0"/>
          <w:numId w:val="0"/>
        </w:numPr>
        <w:ind w:left="7"/>
      </w:pPr>
      <w:r>
        <w:t>поступивших во время устного приема, контролируется</w:t>
      </w:r>
      <w:r w:rsidR="0098402A">
        <w:t xml:space="preserve"> главным специалистом администрации</w:t>
      </w:r>
      <w:r>
        <w:t>.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5"/>
        </w:rPr>
      </w:pPr>
    </w:p>
    <w:p w:rsidR="00E22EB5" w:rsidRDefault="00E22EB5" w:rsidP="00E22EB5">
      <w:pPr>
        <w:numPr>
          <w:ilvl w:val="0"/>
          <w:numId w:val="0"/>
        </w:numPr>
        <w:ind w:left="7" w:firstLine="742"/>
        <w:rPr>
          <w:rFonts w:ascii="Arial" w:hAnsi="Arial" w:cs="Arial"/>
          <w:sz w:val="20"/>
          <w:szCs w:val="20"/>
        </w:rPr>
      </w:pPr>
      <w:r>
        <w:t>3.4. Сроки рассмотрения устных обращений.</w:t>
      </w:r>
    </w:p>
    <w:p w:rsidR="00E22EB5" w:rsidRDefault="00E22EB5" w:rsidP="00E22EB5">
      <w:pPr>
        <w:numPr>
          <w:ilvl w:val="0"/>
          <w:numId w:val="0"/>
        </w:numPr>
        <w:ind w:left="7" w:firstLine="742"/>
      </w:pPr>
      <w:r>
        <w:rPr>
          <w:spacing w:val="-6"/>
        </w:rPr>
        <w:t>3.4.1.</w:t>
      </w:r>
      <w:r>
        <w:tab/>
        <w:t>Сроки рассмотрения устных обращений граждан и порядок</w:t>
      </w:r>
      <w:r>
        <w:br/>
        <w:t>продления срока рассмотрения - те же, что и при работе с письменными</w:t>
      </w:r>
      <w:r>
        <w:br/>
        <w:t>обращениями граждан.</w:t>
      </w:r>
    </w:p>
    <w:p w:rsidR="00E22EB5" w:rsidRDefault="00E22EB5" w:rsidP="00E22EB5">
      <w:pPr>
        <w:numPr>
          <w:ilvl w:val="0"/>
          <w:numId w:val="0"/>
        </w:numPr>
        <w:ind w:left="7" w:firstLine="742"/>
      </w:pPr>
      <w:r>
        <w:t>Информация о продлении сроков фиксируется в карточках личного приема граждан.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rPr>
          <w:spacing w:val="-3"/>
        </w:rPr>
        <w:t>3.4.2.</w:t>
      </w:r>
      <w:r>
        <w:tab/>
        <w:t>Исполнитель готовит ответ заявителю.</w:t>
      </w:r>
    </w:p>
    <w:p w:rsidR="0098402A" w:rsidRDefault="00E22EB5" w:rsidP="0098402A">
      <w:pPr>
        <w:numPr>
          <w:ilvl w:val="0"/>
          <w:numId w:val="0"/>
        </w:numPr>
        <w:ind w:left="749"/>
        <w:jc w:val="left"/>
      </w:pPr>
      <w:r>
        <w:rPr>
          <w:spacing w:val="-5"/>
        </w:rPr>
        <w:t>3.4.3.</w:t>
      </w:r>
      <w:r>
        <w:tab/>
        <w:t xml:space="preserve"> </w:t>
      </w:r>
      <w:r w:rsidR="0098402A">
        <w:t>Главный специалист</w:t>
      </w:r>
      <w:r>
        <w:t xml:space="preserve">    а</w:t>
      </w:r>
      <w:r w:rsidR="0098402A">
        <w:t>нализирует  ответ исполнителя и</w:t>
      </w:r>
    </w:p>
    <w:p w:rsidR="00E22EB5" w:rsidRDefault="00E22EB5" w:rsidP="0098402A">
      <w:pPr>
        <w:numPr>
          <w:ilvl w:val="0"/>
          <w:numId w:val="0"/>
        </w:numPr>
        <w:jc w:val="left"/>
      </w:pPr>
      <w:r>
        <w:t>докладывает руководителю.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rPr>
          <w:spacing w:val="-6"/>
        </w:rPr>
        <w:t>3.4.4.</w:t>
      </w:r>
      <w:r>
        <w:tab/>
        <w:t>Поручение снимается с контроля руководителем, если: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>- вопрос решен положительно;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>- дан обоснованный отказ;</w:t>
      </w:r>
    </w:p>
    <w:p w:rsidR="00E22EB5" w:rsidRDefault="00E22EB5" w:rsidP="00E22EB5">
      <w:pPr>
        <w:numPr>
          <w:ilvl w:val="0"/>
          <w:numId w:val="0"/>
        </w:numPr>
        <w:ind w:left="749"/>
      </w:pPr>
      <w:r>
        <w:t>- дано разъяснение на все поставленные заявителем вопросы.</w:t>
      </w:r>
    </w:p>
    <w:p w:rsidR="00E22EB5" w:rsidRDefault="00E22EB5" w:rsidP="00E22EB5">
      <w:pPr>
        <w:numPr>
          <w:ilvl w:val="0"/>
          <w:numId w:val="0"/>
        </w:numPr>
        <w:ind w:left="7" w:firstLine="742"/>
        <w:rPr>
          <w:rFonts w:ascii="Arial" w:hAnsi="Arial" w:cs="Arial"/>
          <w:sz w:val="20"/>
          <w:szCs w:val="20"/>
        </w:rPr>
      </w:pPr>
      <w:r>
        <w:rPr>
          <w:spacing w:val="-5"/>
        </w:rPr>
        <w:t>3.4.5.</w:t>
      </w:r>
      <w:r>
        <w:tab/>
        <w:t>В карточке личного приема делается отметка об исполнении:</w:t>
      </w:r>
      <w:r>
        <w:br/>
        <w:t>«Решено положительно», «Дано разъяснение», «Отказано», срок исполнения</w:t>
      </w:r>
      <w:r>
        <w:br/>
        <w:t>(количество дней).</w:t>
      </w:r>
    </w:p>
    <w:p w:rsidR="00E22EB5" w:rsidRDefault="00E22EB5" w:rsidP="00E22EB5">
      <w:pPr>
        <w:numPr>
          <w:ilvl w:val="0"/>
          <w:numId w:val="0"/>
        </w:numPr>
        <w:ind w:left="749"/>
      </w:pPr>
    </w:p>
    <w:p w:rsidR="00E22EB5" w:rsidRDefault="00E22EB5" w:rsidP="00E22EB5">
      <w:pPr>
        <w:numPr>
          <w:ilvl w:val="0"/>
          <w:numId w:val="0"/>
        </w:numPr>
        <w:ind w:left="749"/>
        <w:jc w:val="center"/>
      </w:pPr>
      <w:r>
        <w:rPr>
          <w:lang w:val="en-US"/>
        </w:rPr>
        <w:t>IV</w:t>
      </w:r>
      <w:r>
        <w:t>. Порядок проведения выездных приемов по личным вопросам граждан в населенных пунктах  сельского поселения Выкатной</w:t>
      </w:r>
    </w:p>
    <w:p w:rsidR="00E22EB5" w:rsidRDefault="00E22EB5" w:rsidP="00E22EB5">
      <w:pPr>
        <w:numPr>
          <w:ilvl w:val="0"/>
          <w:numId w:val="0"/>
        </w:numPr>
        <w:ind w:left="749"/>
        <w:jc w:val="center"/>
      </w:pPr>
    </w:p>
    <w:p w:rsidR="00E22EB5" w:rsidRDefault="00E22EB5" w:rsidP="00E22EB5">
      <w:pPr>
        <w:numPr>
          <w:ilvl w:val="0"/>
          <w:numId w:val="0"/>
        </w:numPr>
        <w:ind w:left="749"/>
      </w:pPr>
      <w:r>
        <w:rPr>
          <w:spacing w:val="-6"/>
        </w:rPr>
        <w:t>4.1.</w:t>
      </w:r>
      <w:r>
        <w:tab/>
        <w:t>Выездной прием по личным вопросам граждан.</w:t>
      </w:r>
    </w:p>
    <w:p w:rsidR="00E22EB5" w:rsidRPr="002D21B3" w:rsidRDefault="00E22EB5" w:rsidP="00E22EB5">
      <w:pPr>
        <w:numPr>
          <w:ilvl w:val="2"/>
          <w:numId w:val="13"/>
        </w:numPr>
        <w:rPr>
          <w:spacing w:val="-5"/>
        </w:rPr>
      </w:pPr>
      <w:r>
        <w:t xml:space="preserve">Подготовка, организация и проведение выездного приема по </w:t>
      </w:r>
    </w:p>
    <w:p w:rsidR="00E22EB5" w:rsidRDefault="00E22EB5" w:rsidP="00E22EB5">
      <w:pPr>
        <w:numPr>
          <w:ilvl w:val="0"/>
          <w:numId w:val="0"/>
        </w:numPr>
        <w:ind w:left="7"/>
        <w:rPr>
          <w:spacing w:val="-5"/>
        </w:rPr>
      </w:pPr>
      <w:r>
        <w:t>личным вопросам граждан в населенных пунктах сельского посе</w:t>
      </w:r>
      <w:r w:rsidR="0098402A">
        <w:t>ления Выкатной осуществляется главой сельского поселения</w:t>
      </w:r>
      <w:r>
        <w:t>.</w:t>
      </w:r>
    </w:p>
    <w:p w:rsidR="00E22EB5" w:rsidRPr="00F667B7" w:rsidRDefault="00E22EB5" w:rsidP="00E22EB5">
      <w:pPr>
        <w:numPr>
          <w:ilvl w:val="2"/>
          <w:numId w:val="13"/>
        </w:numPr>
        <w:rPr>
          <w:spacing w:val="-5"/>
        </w:rPr>
      </w:pPr>
      <w:r>
        <w:t>Выездной прием является одной из форм приема устных</w:t>
      </w:r>
    </w:p>
    <w:p w:rsidR="00E22EB5" w:rsidRPr="00F667B7" w:rsidRDefault="00E22EB5" w:rsidP="00E22EB5">
      <w:pPr>
        <w:numPr>
          <w:ilvl w:val="0"/>
          <w:numId w:val="0"/>
        </w:numPr>
        <w:ind w:left="7"/>
        <w:rPr>
          <w:spacing w:val="-5"/>
        </w:rPr>
      </w:pPr>
      <w:r>
        <w:t>обращений граждан, порядок и сроки рассмотрения которых установлены действующим законодательством.</w:t>
      </w:r>
    </w:p>
    <w:p w:rsidR="00E22EB5" w:rsidRDefault="00E22EB5" w:rsidP="00E22EB5">
      <w:pPr>
        <w:numPr>
          <w:ilvl w:val="0"/>
          <w:numId w:val="0"/>
        </w:numPr>
        <w:ind w:left="7" w:firstLine="742"/>
        <w:rPr>
          <w:rFonts w:ascii="Arial" w:hAnsi="Arial" w:cs="Arial"/>
          <w:sz w:val="20"/>
          <w:szCs w:val="20"/>
        </w:rPr>
      </w:pPr>
      <w:r>
        <w:rPr>
          <w:spacing w:val="-5"/>
        </w:rPr>
        <w:t>4.1.3.</w:t>
      </w:r>
      <w:r>
        <w:tab/>
        <w:t xml:space="preserve">На выездном приеме граждан </w:t>
      </w:r>
      <w:r w:rsidR="0098402A">
        <w:t>глава сельского поселения рассматривае</w:t>
      </w:r>
      <w:r>
        <w:t>т как личные, так и коллективные обращения граждан.</w:t>
      </w:r>
    </w:p>
    <w:p w:rsidR="00E22EB5" w:rsidRDefault="00E22EB5" w:rsidP="00E22EB5">
      <w:pPr>
        <w:numPr>
          <w:ilvl w:val="0"/>
          <w:numId w:val="0"/>
        </w:numPr>
        <w:ind w:left="7" w:firstLine="742"/>
        <w:rPr>
          <w:spacing w:val="-6"/>
        </w:rPr>
      </w:pPr>
    </w:p>
    <w:p w:rsidR="00E22EB5" w:rsidRPr="00707329" w:rsidRDefault="00E22EB5" w:rsidP="00E22EB5">
      <w:pPr>
        <w:numPr>
          <w:ilvl w:val="0"/>
          <w:numId w:val="0"/>
        </w:numPr>
        <w:ind w:left="7" w:firstLine="742"/>
      </w:pPr>
      <w:r w:rsidRPr="00707329">
        <w:rPr>
          <w:spacing w:val="-6"/>
        </w:rPr>
        <w:t>4.2.</w:t>
      </w:r>
      <w:r w:rsidRPr="00707329">
        <w:tab/>
        <w:t>График выездного приема граждан.</w:t>
      </w:r>
    </w:p>
    <w:p w:rsidR="00E22EB5" w:rsidRPr="00707329" w:rsidRDefault="00E22EB5" w:rsidP="00E22EB5">
      <w:pPr>
        <w:numPr>
          <w:ilvl w:val="0"/>
          <w:numId w:val="0"/>
        </w:numPr>
        <w:ind w:left="7" w:firstLine="742"/>
      </w:pPr>
      <w:r w:rsidRPr="00707329">
        <w:t xml:space="preserve">4.2.1. График проведения выездного приема граждан (далее - график) </w:t>
      </w:r>
      <w:r w:rsidR="0098402A" w:rsidRPr="00707329">
        <w:t xml:space="preserve">главой сельского поселения </w:t>
      </w:r>
      <w:r w:rsidRPr="00707329">
        <w:t xml:space="preserve">в населенных пунктах сельского поселения Выкатной составляется </w:t>
      </w:r>
      <w:r w:rsidR="00707329" w:rsidRPr="00707329">
        <w:t xml:space="preserve">главным специалистом </w:t>
      </w:r>
      <w:r w:rsidRPr="00707329">
        <w:t>на полугодие  и утверждается главой сельского поселения.</w:t>
      </w:r>
    </w:p>
    <w:p w:rsidR="00E22EB5" w:rsidRPr="00F667B7" w:rsidRDefault="00E22EB5" w:rsidP="00E22EB5">
      <w:pPr>
        <w:numPr>
          <w:ilvl w:val="0"/>
          <w:numId w:val="13"/>
        </w:numPr>
        <w:ind w:left="7" w:firstLine="742"/>
        <w:rPr>
          <w:highlight w:val="yellow"/>
        </w:rPr>
        <w:sectPr w:rsidR="00E22EB5" w:rsidRPr="00F667B7">
          <w:pgSz w:w="11909" w:h="16834"/>
          <w:pgMar w:top="1156" w:right="951" w:bottom="360" w:left="1483" w:header="720" w:footer="720" w:gutter="0"/>
          <w:cols w:space="720"/>
        </w:sectPr>
      </w:pPr>
    </w:p>
    <w:p w:rsidR="00707329" w:rsidRDefault="00E22EB5" w:rsidP="00707329">
      <w:pPr>
        <w:numPr>
          <w:ilvl w:val="0"/>
          <w:numId w:val="0"/>
        </w:numPr>
        <w:ind w:left="1122"/>
      </w:pPr>
      <w:r w:rsidRPr="00707329">
        <w:rPr>
          <w:spacing w:val="-6"/>
        </w:rPr>
        <w:lastRenderedPageBreak/>
        <w:t>4.3.</w:t>
      </w:r>
      <w:r w:rsidRPr="00707329">
        <w:t>Организация   и   проведение вые</w:t>
      </w:r>
      <w:r w:rsidR="00707329">
        <w:t xml:space="preserve">здного приема по личным </w:t>
      </w:r>
    </w:p>
    <w:p w:rsidR="00E22EB5" w:rsidRPr="00707329" w:rsidRDefault="00707329" w:rsidP="00707329">
      <w:pPr>
        <w:numPr>
          <w:ilvl w:val="0"/>
          <w:numId w:val="0"/>
        </w:numPr>
      </w:pPr>
      <w:r>
        <w:t>вопро</w:t>
      </w:r>
      <w:r w:rsidR="00E22EB5" w:rsidRPr="00707329">
        <w:t>сам граждан, его документальное обеспечение.</w:t>
      </w:r>
    </w:p>
    <w:p w:rsidR="00A41A9D" w:rsidRDefault="00707329" w:rsidP="00707329">
      <w:pPr>
        <w:numPr>
          <w:ilvl w:val="0"/>
          <w:numId w:val="0"/>
        </w:numPr>
        <w:ind w:left="748"/>
      </w:pPr>
      <w:r>
        <w:t xml:space="preserve">    4.3.1. Главный специалист администрации </w:t>
      </w:r>
      <w:r w:rsidR="00E22EB5" w:rsidRPr="00707329">
        <w:t xml:space="preserve">не позднее, чем за неделю </w:t>
      </w:r>
    </w:p>
    <w:p w:rsidR="00E22EB5" w:rsidRPr="00707329" w:rsidRDefault="00E22EB5" w:rsidP="00A41A9D">
      <w:pPr>
        <w:numPr>
          <w:ilvl w:val="0"/>
          <w:numId w:val="0"/>
        </w:numPr>
        <w:ind w:left="7"/>
        <w:rPr>
          <w:spacing w:val="-5"/>
        </w:rPr>
      </w:pPr>
      <w:r w:rsidRPr="00707329">
        <w:t xml:space="preserve">до выездного приема, извещает </w:t>
      </w:r>
      <w:r w:rsidR="00707329">
        <w:t xml:space="preserve">население </w:t>
      </w:r>
      <w:r w:rsidRPr="00707329">
        <w:t>о дате и времени выездного приема граждан.</w:t>
      </w:r>
    </w:p>
    <w:p w:rsidR="00E22EB5" w:rsidRPr="00707329" w:rsidRDefault="00A41A9D" w:rsidP="00707329">
      <w:pPr>
        <w:numPr>
          <w:ilvl w:val="0"/>
          <w:numId w:val="0"/>
        </w:numPr>
      </w:pPr>
      <w:r>
        <w:t xml:space="preserve">              </w:t>
      </w:r>
      <w:r>
        <w:rPr>
          <w:spacing w:val="-5"/>
        </w:rPr>
        <w:t>4.3.2</w:t>
      </w:r>
      <w:r w:rsidR="00E22EB5" w:rsidRPr="00707329">
        <w:rPr>
          <w:spacing w:val="-5"/>
        </w:rPr>
        <w:t>.</w:t>
      </w:r>
      <w:r w:rsidR="00E22EB5" w:rsidRPr="00707329">
        <w:t xml:space="preserve">Предварительная запись на прием производится </w:t>
      </w:r>
      <w:r>
        <w:t xml:space="preserve">главным </w:t>
      </w:r>
      <w:r w:rsidR="00E22EB5" w:rsidRPr="00707329">
        <w:t>специалистом администрации сельского поселения, ответственным за работу с обращениями граждан</w:t>
      </w:r>
      <w:r>
        <w:t>.</w:t>
      </w:r>
    </w:p>
    <w:p w:rsidR="00E22EB5" w:rsidRPr="00707329" w:rsidRDefault="00A41A9D" w:rsidP="00707329">
      <w:pPr>
        <w:numPr>
          <w:ilvl w:val="0"/>
          <w:numId w:val="0"/>
        </w:numPr>
      </w:pPr>
      <w:r>
        <w:rPr>
          <w:spacing w:val="-6"/>
        </w:rPr>
        <w:t xml:space="preserve">             4.3.3</w:t>
      </w:r>
      <w:r w:rsidR="00E22EB5" w:rsidRPr="00707329">
        <w:rPr>
          <w:spacing w:val="-6"/>
        </w:rPr>
        <w:t>.</w:t>
      </w:r>
      <w:r w:rsidR="00E22EB5" w:rsidRPr="00707329">
        <w:t>Перед началом приема список граждан (по предварительной</w:t>
      </w:r>
      <w:r w:rsidR="00E22EB5" w:rsidRPr="00707329">
        <w:br/>
        <w:t>записи) размещается на доске объявлений в здании, где проводится прием.</w:t>
      </w:r>
    </w:p>
    <w:p w:rsidR="00E22EB5" w:rsidRPr="00707329" w:rsidRDefault="00E22EB5" w:rsidP="00707329">
      <w:pPr>
        <w:numPr>
          <w:ilvl w:val="0"/>
          <w:numId w:val="0"/>
        </w:numPr>
      </w:pPr>
      <w:r w:rsidRPr="00707329">
        <w:t xml:space="preserve">Граждане, желающие обратиться к </w:t>
      </w:r>
      <w:r w:rsidR="00A41A9D">
        <w:t xml:space="preserve"> главе администрации </w:t>
      </w:r>
      <w:r w:rsidRPr="00707329">
        <w:t xml:space="preserve"> во время проведения приема (без предварител</w:t>
      </w:r>
      <w:r w:rsidR="00A41A9D">
        <w:t xml:space="preserve">ьной записи), по согласованию </w:t>
      </w:r>
      <w:r w:rsidRPr="00707329">
        <w:t>принимаются в порядке "живой очереди" после приема предварительно записавшихся граждан.</w:t>
      </w:r>
    </w:p>
    <w:p w:rsidR="00E22EB5" w:rsidRPr="00707329" w:rsidRDefault="00A41A9D" w:rsidP="00707329">
      <w:pPr>
        <w:numPr>
          <w:ilvl w:val="0"/>
          <w:numId w:val="0"/>
        </w:numPr>
      </w:pPr>
      <w:r>
        <w:rPr>
          <w:spacing w:val="-5"/>
        </w:rPr>
        <w:t xml:space="preserve">             4.3.4</w:t>
      </w:r>
      <w:r w:rsidR="00E22EB5" w:rsidRPr="00707329">
        <w:rPr>
          <w:spacing w:val="-5"/>
        </w:rPr>
        <w:t>.</w:t>
      </w:r>
      <w:r w:rsidR="00E22EB5" w:rsidRPr="00707329">
        <w:rPr>
          <w:spacing w:val="-2"/>
        </w:rPr>
        <w:t>Пришедший на прием гражданин должен иметь при себе документ,</w:t>
      </w:r>
      <w:r>
        <w:rPr>
          <w:spacing w:val="-2"/>
        </w:rPr>
        <w:t xml:space="preserve"> </w:t>
      </w:r>
      <w:r w:rsidR="00E22EB5" w:rsidRPr="00707329">
        <w:t xml:space="preserve">удостоверяющий личность. Это может </w:t>
      </w:r>
      <w:r>
        <w:t xml:space="preserve">быть любой документ, содержащий </w:t>
      </w:r>
      <w:r w:rsidR="00E22EB5" w:rsidRPr="00707329">
        <w:t>данные о гражданине и его фотографию.</w:t>
      </w:r>
    </w:p>
    <w:p w:rsidR="00E22EB5" w:rsidRPr="00707329" w:rsidRDefault="00A41A9D" w:rsidP="00707329">
      <w:pPr>
        <w:numPr>
          <w:ilvl w:val="0"/>
          <w:numId w:val="0"/>
        </w:numPr>
      </w:pPr>
      <w:r>
        <w:rPr>
          <w:spacing w:val="-6"/>
        </w:rPr>
        <w:t xml:space="preserve"> </w:t>
      </w:r>
    </w:p>
    <w:p w:rsidR="00E22EB5" w:rsidRPr="00707329" w:rsidRDefault="00A41A9D" w:rsidP="00707329">
      <w:pPr>
        <w:numPr>
          <w:ilvl w:val="0"/>
          <w:numId w:val="0"/>
        </w:numPr>
      </w:pPr>
      <w:r>
        <w:rPr>
          <w:spacing w:val="-7"/>
        </w:rPr>
        <w:t xml:space="preserve">               </w:t>
      </w:r>
      <w:r w:rsidR="00E22EB5" w:rsidRPr="00707329">
        <w:rPr>
          <w:spacing w:val="-7"/>
        </w:rPr>
        <w:t>4.4.</w:t>
      </w:r>
      <w:r w:rsidR="00E22EB5" w:rsidRPr="00707329">
        <w:tab/>
        <w:t>Делопроизводство по обращениям граждан, поступившим на</w:t>
      </w:r>
      <w:r w:rsidR="00E22EB5" w:rsidRPr="00707329">
        <w:br/>
        <w:t>выездном приеме по личным вопросам граждан.</w:t>
      </w:r>
    </w:p>
    <w:p w:rsidR="00E22EB5" w:rsidRPr="00A41A9D" w:rsidRDefault="00A41A9D" w:rsidP="00707329">
      <w:pPr>
        <w:numPr>
          <w:ilvl w:val="0"/>
          <w:numId w:val="0"/>
        </w:numPr>
      </w:pPr>
      <w:r>
        <w:rPr>
          <w:spacing w:val="-4"/>
        </w:rPr>
        <w:t xml:space="preserve">             4.4.1.</w:t>
      </w:r>
      <w:r w:rsidR="00E22EB5" w:rsidRPr="00707329">
        <w:t xml:space="preserve">На каждого обратившегося на выездном приеме по личным вопросам граждан </w:t>
      </w:r>
      <w:r>
        <w:t xml:space="preserve"> главный специалист</w:t>
      </w:r>
      <w:r w:rsidR="00E22EB5" w:rsidRPr="00707329">
        <w:t xml:space="preserve"> заводит карточку учета выездного приема граждан по форме согласно</w:t>
      </w:r>
      <w:r>
        <w:t xml:space="preserve"> приложению 5 к Положению.</w:t>
      </w:r>
    </w:p>
    <w:p w:rsidR="00E22EB5" w:rsidRPr="00707329" w:rsidRDefault="00A41A9D" w:rsidP="00707329">
      <w:pPr>
        <w:numPr>
          <w:ilvl w:val="0"/>
          <w:numId w:val="0"/>
        </w:numPr>
        <w:rPr>
          <w:spacing w:val="-6"/>
        </w:rPr>
      </w:pPr>
      <w:r>
        <w:rPr>
          <w:spacing w:val="-2"/>
        </w:rPr>
        <w:t xml:space="preserve">              4.4.2.</w:t>
      </w:r>
      <w:r w:rsidR="00E22EB5" w:rsidRPr="00707329">
        <w:rPr>
          <w:spacing w:val="-2"/>
        </w:rPr>
        <w:t>Ведение делопроизводс</w:t>
      </w:r>
      <w:r>
        <w:rPr>
          <w:spacing w:val="-2"/>
        </w:rPr>
        <w:t xml:space="preserve">тва по выездному приему по личным </w:t>
      </w:r>
      <w:r w:rsidR="00E22EB5" w:rsidRPr="00707329">
        <w:rPr>
          <w:spacing w:val="-2"/>
        </w:rPr>
        <w:t xml:space="preserve"> </w:t>
      </w:r>
      <w:r w:rsidR="00E22EB5" w:rsidRPr="00707329">
        <w:t xml:space="preserve">вопросам граждан осуществляется </w:t>
      </w:r>
      <w:r>
        <w:t xml:space="preserve">в том же порядке, что и при проведении </w:t>
      </w:r>
      <w:r w:rsidR="00E22EB5" w:rsidRPr="00707329">
        <w:t>личного приема граждан.</w:t>
      </w:r>
    </w:p>
    <w:p w:rsidR="00E22EB5" w:rsidRDefault="00E22EB5" w:rsidP="00E22EB5">
      <w:pPr>
        <w:numPr>
          <w:ilvl w:val="0"/>
          <w:numId w:val="14"/>
        </w:numPr>
        <w:ind w:left="7" w:firstLine="742"/>
        <w:sectPr w:rsidR="00E22EB5">
          <w:pgSz w:w="11909" w:h="16834"/>
          <w:pgMar w:top="1440" w:right="929" w:bottom="720" w:left="1563" w:header="720" w:footer="720" w:gutter="0"/>
          <w:cols w:space="720"/>
        </w:sectPr>
      </w:pPr>
    </w:p>
    <w:p w:rsidR="00E22EB5" w:rsidRDefault="00E22EB5" w:rsidP="00E22EB5">
      <w:pPr>
        <w:numPr>
          <w:ilvl w:val="0"/>
          <w:numId w:val="0"/>
        </w:numPr>
        <w:spacing w:line="240" w:lineRule="auto"/>
        <w:ind w:left="749"/>
        <w:jc w:val="right"/>
      </w:pPr>
      <w:r>
        <w:lastRenderedPageBreak/>
        <w:t xml:space="preserve">    Приложение 1 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749"/>
        <w:jc w:val="center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к Положению</w:t>
      </w:r>
    </w:p>
    <w:p w:rsidR="00E22EB5" w:rsidRDefault="00E22EB5" w:rsidP="00E22EB5">
      <w:pPr>
        <w:numPr>
          <w:ilvl w:val="0"/>
          <w:numId w:val="0"/>
        </w:numPr>
        <w:ind w:left="749"/>
        <w:jc w:val="right"/>
      </w:pPr>
      <w:r>
        <w:t xml:space="preserve"> </w:t>
      </w:r>
    </w:p>
    <w:p w:rsidR="00E22EB5" w:rsidRDefault="00E22EB5" w:rsidP="00E22EB5">
      <w:pPr>
        <w:numPr>
          <w:ilvl w:val="0"/>
          <w:numId w:val="0"/>
        </w:numPr>
        <w:ind w:left="749"/>
        <w:jc w:val="right"/>
      </w:pPr>
      <w:r>
        <w:t>Форма 1</w:t>
      </w:r>
    </w:p>
    <w:p w:rsidR="00E22EB5" w:rsidRDefault="00E22EB5" w:rsidP="00E22EB5">
      <w:pPr>
        <w:numPr>
          <w:ilvl w:val="0"/>
          <w:numId w:val="0"/>
        </w:numPr>
        <w:ind w:left="749"/>
      </w:pPr>
    </w:p>
    <w:p w:rsidR="00E22EB5" w:rsidRDefault="00E22EB5" w:rsidP="00E22EB5">
      <w:pPr>
        <w:numPr>
          <w:ilvl w:val="0"/>
          <w:numId w:val="0"/>
        </w:numPr>
        <w:ind w:left="7"/>
        <w:jc w:val="center"/>
        <w:rPr>
          <w:spacing w:val="58"/>
        </w:rPr>
      </w:pPr>
      <w:r>
        <w:rPr>
          <w:spacing w:val="58"/>
        </w:rPr>
        <w:t>ИНФОРМАЦИЯ</w:t>
      </w:r>
    </w:p>
    <w:p w:rsidR="00E22EB5" w:rsidRDefault="00E22EB5" w:rsidP="00E22EB5">
      <w:pPr>
        <w:numPr>
          <w:ilvl w:val="0"/>
          <w:numId w:val="0"/>
        </w:numPr>
        <w:ind w:left="7"/>
        <w:jc w:val="center"/>
      </w:pPr>
      <w:r>
        <w:t>о количестве и характере обращений граждан, поступивших в адрес</w:t>
      </w:r>
    </w:p>
    <w:p w:rsidR="00E22EB5" w:rsidRDefault="00E22EB5" w:rsidP="00E22EB5">
      <w:pPr>
        <w:numPr>
          <w:ilvl w:val="0"/>
          <w:numId w:val="0"/>
        </w:numPr>
        <w:pBdr>
          <w:bottom w:val="single" w:sz="4" w:space="1" w:color="auto"/>
        </w:pBdr>
        <w:ind w:left="7"/>
        <w:jc w:val="center"/>
      </w:pPr>
      <w:r>
        <w:t>сельского поселения Выкатной</w:t>
      </w:r>
    </w:p>
    <w:p w:rsidR="00E22EB5" w:rsidRDefault="00E22EB5" w:rsidP="00E22EB5">
      <w:pPr>
        <w:numPr>
          <w:ilvl w:val="0"/>
          <w:numId w:val="0"/>
        </w:numPr>
        <w:tabs>
          <w:tab w:val="left" w:pos="1478"/>
          <w:tab w:val="left" w:pos="3542"/>
        </w:tabs>
        <w:spacing w:before="509"/>
        <w:ind w:right="29"/>
        <w:jc w:val="center"/>
      </w:pPr>
      <w:r>
        <w:rPr>
          <w:spacing w:val="-3"/>
        </w:rPr>
        <w:t>за</w:t>
      </w:r>
      <w:r>
        <w:tab/>
        <w:t xml:space="preserve">      </w:t>
      </w:r>
      <w:r>
        <w:rPr>
          <w:spacing w:val="-4"/>
        </w:rPr>
        <w:t>квартал</w:t>
      </w:r>
      <w:r>
        <w:tab/>
        <w:t xml:space="preserve">            </w:t>
      </w:r>
      <w:r>
        <w:rPr>
          <w:spacing w:val="-1"/>
        </w:rPr>
        <w:t>год</w:t>
      </w:r>
    </w:p>
    <w:p w:rsidR="00E22EB5" w:rsidRDefault="00E22EB5" w:rsidP="00E22EB5">
      <w:pPr>
        <w:spacing w:after="442" w:line="1" w:lineRule="exact"/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655"/>
        <w:gridCol w:w="4163"/>
        <w:gridCol w:w="1767"/>
        <w:gridCol w:w="1442"/>
        <w:gridCol w:w="1744"/>
      </w:tblGrid>
      <w:tr w:rsidR="00E22EB5" w:rsidTr="00D93B36">
        <w:trPr>
          <w:trHeight w:hRule="exact" w:val="9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A169AA" w:rsidRDefault="00E22EB5" w:rsidP="00D93B36">
            <w:pPr>
              <w:numPr>
                <w:ilvl w:val="0"/>
                <w:numId w:val="0"/>
              </w:numPr>
              <w:spacing w:line="226" w:lineRule="exact"/>
              <w:ind w:right="139"/>
              <w:jc w:val="center"/>
              <w:rPr>
                <w:rFonts w:ascii="Arial" w:hAnsi="Arial" w:cs="Arial"/>
                <w:b/>
                <w:szCs w:val="24"/>
              </w:rPr>
            </w:pPr>
            <w:r w:rsidRPr="00A169AA">
              <w:rPr>
                <w:rFonts w:ascii="Arial" w:hAnsi="Arial" w:cs="Arial"/>
                <w:b/>
                <w:sz w:val="22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A169AA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  <w:szCs w:val="22"/>
              </w:rPr>
            </w:pPr>
          </w:p>
          <w:p w:rsidR="00E22EB5" w:rsidRPr="00A169AA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A169AA">
              <w:rPr>
                <w:b/>
                <w:szCs w:val="22"/>
              </w:rPr>
              <w:t>Наименование сведений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A169AA" w:rsidRDefault="00E22EB5" w:rsidP="00D93B36">
            <w:pPr>
              <w:numPr>
                <w:ilvl w:val="0"/>
                <w:numId w:val="0"/>
              </w:numPr>
              <w:spacing w:line="230" w:lineRule="exact"/>
              <w:ind w:right="96"/>
              <w:jc w:val="center"/>
              <w:rPr>
                <w:rFonts w:ascii="Arial" w:hAnsi="Arial" w:cs="Arial"/>
                <w:b/>
                <w:szCs w:val="24"/>
              </w:rPr>
            </w:pPr>
            <w:r w:rsidRPr="00A169AA">
              <w:rPr>
                <w:rFonts w:ascii="Arial" w:hAnsi="Arial" w:cs="Arial"/>
                <w:b/>
                <w:sz w:val="22"/>
                <w:szCs w:val="24"/>
              </w:rPr>
              <w:t>Предыдущий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A169AA" w:rsidRDefault="00E22EB5" w:rsidP="00D93B36">
            <w:pPr>
              <w:numPr>
                <w:ilvl w:val="0"/>
                <w:numId w:val="0"/>
              </w:numPr>
              <w:spacing w:line="230" w:lineRule="exact"/>
              <w:ind w:right="139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169AA">
              <w:rPr>
                <w:rFonts w:ascii="Arial" w:hAnsi="Arial" w:cs="Arial"/>
                <w:b/>
                <w:sz w:val="22"/>
                <w:szCs w:val="24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A169AA" w:rsidRDefault="00E22EB5" w:rsidP="00D93B36">
            <w:pPr>
              <w:numPr>
                <w:ilvl w:val="0"/>
                <w:numId w:val="0"/>
              </w:numPr>
              <w:spacing w:line="226" w:lineRule="exact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169AA">
              <w:rPr>
                <w:rFonts w:ascii="Arial" w:hAnsi="Arial" w:cs="Arial"/>
                <w:b/>
                <w:sz w:val="20"/>
                <w:szCs w:val="24"/>
              </w:rPr>
              <w:t xml:space="preserve">Отчетный период к </w:t>
            </w:r>
            <w:r w:rsidRPr="00A169AA">
              <w:rPr>
                <w:rFonts w:ascii="Arial" w:hAnsi="Arial" w:cs="Arial"/>
                <w:b/>
                <w:sz w:val="18"/>
                <w:szCs w:val="24"/>
              </w:rPr>
              <w:t xml:space="preserve">предыдущему </w:t>
            </w:r>
            <w:r w:rsidRPr="00A169AA">
              <w:rPr>
                <w:rFonts w:ascii="Arial" w:hAnsi="Arial" w:cs="Arial"/>
                <w:b/>
                <w:sz w:val="20"/>
                <w:szCs w:val="24"/>
              </w:rPr>
              <w:t>в %</w:t>
            </w:r>
          </w:p>
        </w:tc>
      </w:tr>
      <w:tr w:rsidR="00E22EB5" w:rsidTr="00D93B36">
        <w:trPr>
          <w:trHeight w:hRule="exact" w:val="3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5771BB"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b/>
                <w:sz w:val="22"/>
                <w:szCs w:val="22"/>
              </w:rPr>
            </w:pPr>
            <w:r w:rsidRPr="005771BB">
              <w:rPr>
                <w:b/>
                <w:sz w:val="22"/>
                <w:szCs w:val="22"/>
              </w:rPr>
              <w:t xml:space="preserve">                   2</w:t>
            </w:r>
          </w:p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  <w:b/>
                <w:sz w:val="24"/>
                <w:szCs w:val="24"/>
              </w:rPr>
            </w:pPr>
            <w:r w:rsidRPr="005771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  <w:b/>
                <w:sz w:val="24"/>
                <w:szCs w:val="24"/>
              </w:rPr>
            </w:pPr>
            <w:r w:rsidRPr="005771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  <w:b/>
                <w:sz w:val="24"/>
                <w:szCs w:val="24"/>
              </w:rPr>
            </w:pPr>
            <w:r w:rsidRPr="005771BB">
              <w:rPr>
                <w:b/>
                <w:sz w:val="24"/>
                <w:szCs w:val="24"/>
              </w:rPr>
              <w:t>5</w:t>
            </w:r>
          </w:p>
        </w:tc>
      </w:tr>
      <w:tr w:rsidR="00E22EB5" w:rsidTr="00D93B36">
        <w:trPr>
          <w:trHeight w:hRule="exact" w:val="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2"/>
              </w:rPr>
            </w:pPr>
            <w:r w:rsidRPr="005771BB">
              <w:rPr>
                <w:b/>
                <w:sz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54" w:lineRule="exact"/>
              <w:ind w:right="4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69AA">
              <w:rPr>
                <w:b/>
                <w:sz w:val="22"/>
                <w:szCs w:val="22"/>
              </w:rPr>
              <w:t xml:space="preserve">Общее </w:t>
            </w:r>
            <w:r w:rsidRPr="00A169AA">
              <w:rPr>
                <w:b/>
                <w:bCs/>
                <w:sz w:val="22"/>
                <w:szCs w:val="22"/>
              </w:rPr>
              <w:t>количество поступивших обращений (письменных, на личных</w:t>
            </w:r>
            <w:r w:rsidRPr="00847958">
              <w:rPr>
                <w:b/>
                <w:bCs/>
                <w:sz w:val="22"/>
                <w:szCs w:val="22"/>
              </w:rPr>
              <w:t xml:space="preserve"> приемах, на выездных приемах)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5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2"/>
              </w:rPr>
            </w:pPr>
            <w:r w:rsidRPr="005771BB">
              <w:rPr>
                <w:b/>
                <w:sz w:val="22"/>
              </w:rPr>
              <w:t xml:space="preserve">   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b/>
                <w:bCs/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3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EB5" w:rsidRPr="005771BB" w:rsidRDefault="00E22EB5" w:rsidP="00D93B3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749"/>
              <w:jc w:val="left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Бессмысленные по содержанию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41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EB5" w:rsidRPr="005771BB" w:rsidRDefault="00E22EB5" w:rsidP="00D93B3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749"/>
              <w:jc w:val="left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Доложено руководству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34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-поставлено на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35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EB5" w:rsidRPr="005771BB" w:rsidRDefault="00E22EB5" w:rsidP="00D93B3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749"/>
              <w:jc w:val="left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направлено на исполнение без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9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EB5" w:rsidRPr="005771BB" w:rsidRDefault="00E22EB5" w:rsidP="00D93B3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749"/>
              <w:jc w:val="left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41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EB5" w:rsidRPr="005771BB" w:rsidRDefault="00E22EB5" w:rsidP="00D93B3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749"/>
              <w:jc w:val="left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повторных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8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2"/>
              </w:rPr>
            </w:pPr>
            <w:r w:rsidRPr="005771BB">
              <w:rPr>
                <w:b/>
                <w:sz w:val="22"/>
              </w:rPr>
              <w:t xml:space="preserve">  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A169AA" w:rsidRDefault="00E22EB5" w:rsidP="00D93B36">
            <w:pPr>
              <w:numPr>
                <w:ilvl w:val="0"/>
                <w:numId w:val="0"/>
              </w:numPr>
              <w:spacing w:line="250" w:lineRule="exact"/>
              <w:ind w:right="136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Рассмотрено  с нарушением                                     </w:t>
            </w:r>
            <w:r w:rsidRPr="00847958">
              <w:rPr>
                <w:b/>
                <w:bCs/>
                <w:sz w:val="22"/>
                <w:szCs w:val="22"/>
              </w:rPr>
              <w:t>установленных сроков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2"/>
              </w:rPr>
            </w:pPr>
            <w:r w:rsidRPr="005771BB">
              <w:rPr>
                <w:b/>
                <w:sz w:val="22"/>
              </w:rPr>
              <w:t xml:space="preserve">  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A169AA" w:rsidRDefault="00E22EB5" w:rsidP="00D93B36">
            <w:pPr>
              <w:numPr>
                <w:ilvl w:val="0"/>
                <w:numId w:val="0"/>
              </w:numPr>
              <w:spacing w:line="254" w:lineRule="exact"/>
              <w:ind w:left="7" w:right="49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169AA">
              <w:rPr>
                <w:b/>
                <w:bCs/>
                <w:sz w:val="22"/>
                <w:szCs w:val="22"/>
              </w:rPr>
              <w:t xml:space="preserve">Проверено обращений с </w:t>
            </w:r>
            <w:r w:rsidRPr="00A169AA">
              <w:rPr>
                <w:b/>
                <w:sz w:val="22"/>
                <w:szCs w:val="22"/>
              </w:rPr>
              <w:t xml:space="preserve">выездом </w:t>
            </w:r>
            <w:r w:rsidRPr="00A169AA">
              <w:rPr>
                <w:b/>
                <w:bCs/>
                <w:sz w:val="22"/>
                <w:szCs w:val="22"/>
              </w:rPr>
              <w:t>на 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sz w:val="22"/>
              </w:rPr>
            </w:pPr>
            <w:r w:rsidRPr="005771BB">
              <w:rPr>
                <w:b/>
                <w:sz w:val="22"/>
              </w:rPr>
              <w:t xml:space="preserve">  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A169AA" w:rsidRDefault="00E22EB5" w:rsidP="00D93B36">
            <w:pPr>
              <w:numPr>
                <w:ilvl w:val="0"/>
                <w:numId w:val="0"/>
              </w:numPr>
              <w:spacing w:line="254" w:lineRule="exact"/>
              <w:ind w:left="7" w:right="82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Заявители льготных категорий</w:t>
            </w:r>
            <w:r w:rsidRPr="00A169AA">
              <w:rPr>
                <w:b/>
                <w:bCs/>
                <w:sz w:val="22"/>
                <w:szCs w:val="22"/>
              </w:rPr>
              <w:t>: (письменные обращения)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афганцы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вдовы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ветераны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инвалиды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инвалиды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инвалиды детства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инвалиды 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одинокие матери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мигранты и беженцы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многодетные семьи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опекуны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пострадавшие от пожара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пострадавшие от радиации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репрессированные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семьи погибших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участники 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 участники локальных войн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Pr="00847958" w:rsidRDefault="00E22EB5" w:rsidP="00D93B36"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958">
              <w:rPr>
                <w:sz w:val="22"/>
                <w:szCs w:val="22"/>
              </w:rPr>
              <w:t>-МНС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</w:tbl>
    <w:p w:rsidR="00E22EB5" w:rsidRDefault="00E22EB5" w:rsidP="00E22EB5">
      <w:pPr>
        <w:widowControl/>
        <w:numPr>
          <w:ilvl w:val="0"/>
          <w:numId w:val="0"/>
        </w:numPr>
        <w:autoSpaceDE/>
        <w:autoSpaceDN/>
        <w:adjustRightInd/>
        <w:ind w:left="749"/>
        <w:sectPr w:rsidR="00E22EB5">
          <w:pgSz w:w="11909" w:h="16834"/>
          <w:pgMar w:top="1167" w:right="775" w:bottom="360" w:left="144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73"/>
        <w:gridCol w:w="4330"/>
        <w:gridCol w:w="1560"/>
        <w:gridCol w:w="1479"/>
        <w:gridCol w:w="1526"/>
      </w:tblGrid>
      <w:tr w:rsidR="00E22EB5" w:rsidTr="00D93B36">
        <w:trPr>
          <w:trHeight w:hRule="exact" w:val="27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- ветераны ВС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- труженики тыла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- не имеют льгот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1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149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5771B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54" w:lineRule="exact"/>
              <w:ind w:left="7" w:right="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Данные о приеме граждан по личным </w:t>
            </w:r>
            <w:r>
              <w:rPr>
                <w:b/>
                <w:bCs/>
                <w:sz w:val="22"/>
                <w:szCs w:val="22"/>
              </w:rPr>
              <w:t>вопросам:</w:t>
            </w:r>
          </w:p>
          <w:p w:rsidR="00E22EB5" w:rsidRDefault="00E22EB5" w:rsidP="00D93B36">
            <w:pPr>
              <w:numPr>
                <w:ilvl w:val="0"/>
                <w:numId w:val="0"/>
              </w:numPr>
              <w:spacing w:line="254" w:lineRule="exact"/>
              <w:ind w:left="7" w:right="312"/>
              <w:rPr>
                <w:rFonts w:ascii="Arial" w:hAnsi="Arial" w:cs="Arial"/>
                <w:sz w:val="20"/>
                <w:szCs w:val="20"/>
              </w:rPr>
            </w:pPr>
          </w:p>
          <w:p w:rsidR="00E22EB5" w:rsidRDefault="00E22EB5" w:rsidP="00D93B36">
            <w:pPr>
              <w:numPr>
                <w:ilvl w:val="0"/>
                <w:numId w:val="0"/>
              </w:numPr>
              <w:spacing w:line="259" w:lineRule="exact"/>
              <w:ind w:left="7" w:right="312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Всего проведено личных приемов </w:t>
            </w:r>
            <w:r>
              <w:rPr>
                <w:b/>
                <w:bCs/>
                <w:sz w:val="22"/>
                <w:szCs w:val="22"/>
              </w:rPr>
              <w:t>граждан,</w:t>
            </w:r>
          </w:p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- его заместителем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76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1B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50" w:lineRule="exact"/>
              <w:ind w:left="7" w:right="60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Принято всего граждан на личных </w:t>
            </w:r>
            <w:r>
              <w:rPr>
                <w:b/>
                <w:bCs/>
                <w:sz w:val="22"/>
                <w:szCs w:val="22"/>
              </w:rPr>
              <w:t>приемах,</w:t>
            </w:r>
          </w:p>
          <w:p w:rsidR="00E22EB5" w:rsidRDefault="00E22EB5" w:rsidP="00D93B36">
            <w:pPr>
              <w:numPr>
                <w:ilvl w:val="0"/>
                <w:numId w:val="0"/>
              </w:numPr>
              <w:spacing w:line="250" w:lineRule="exact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- его заместителем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5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1B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50" w:lineRule="exact"/>
              <w:ind w:left="7" w:right="778"/>
              <w:rPr>
                <w:rFonts w:ascii="Arial" w:hAnsi="Arial" w:cs="Arial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Рассмотрено всего обращений на </w:t>
            </w:r>
            <w:r>
              <w:rPr>
                <w:b/>
                <w:bCs/>
                <w:sz w:val="22"/>
                <w:szCs w:val="22"/>
              </w:rPr>
              <w:t>личных приемах граждан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1BB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"/>
              <w:rPr>
                <w:rFonts w:ascii="Arial" w:hAnsi="Arial" w:cs="Arial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Данные о выездных приемах граждан: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2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spacing w:val="-2"/>
                <w:sz w:val="22"/>
                <w:szCs w:val="22"/>
              </w:rPr>
              <w:t>-Всего проведено выездных приемов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5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54" w:lineRule="exact"/>
              <w:ind w:left="7" w:right="562"/>
              <w:rPr>
                <w:rFonts w:ascii="Arial" w:hAnsi="Arial" w:cs="Arial"/>
              </w:rPr>
            </w:pPr>
            <w:r>
              <w:rPr>
                <w:spacing w:val="-2"/>
                <w:sz w:val="22"/>
                <w:szCs w:val="22"/>
              </w:rPr>
              <w:t xml:space="preserve">-Принято всего граждан на выездных </w:t>
            </w:r>
            <w:r>
              <w:rPr>
                <w:sz w:val="22"/>
                <w:szCs w:val="22"/>
              </w:rPr>
              <w:t>приемах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51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54" w:lineRule="exact"/>
              <w:ind w:left="7" w:right="778"/>
              <w:rPr>
                <w:rFonts w:ascii="Arial" w:hAnsi="Arial" w:cs="Arial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Рассмотрено всего обращений на </w:t>
            </w:r>
            <w:r>
              <w:rPr>
                <w:b/>
                <w:bCs/>
                <w:sz w:val="22"/>
                <w:szCs w:val="22"/>
              </w:rPr>
              <w:t>выездных приемах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  <w:tr w:rsidR="00E22EB5" w:rsidTr="00D93B36">
        <w:trPr>
          <w:trHeight w:hRule="exact" w:val="10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Pr="005771BB" w:rsidRDefault="00E22EB5" w:rsidP="00D93B3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1BB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spacing w:line="250" w:lineRule="exact"/>
              <w:ind w:left="7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Всего поступило обращений в администрацию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E22EB5" w:rsidRDefault="00E22EB5" w:rsidP="00D93B36">
            <w:pPr>
              <w:numPr>
                <w:ilvl w:val="0"/>
                <w:numId w:val="0"/>
              </w:numPr>
              <w:tabs>
                <w:tab w:val="left" w:pos="240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письменные</w:t>
            </w:r>
          </w:p>
          <w:p w:rsidR="00E22EB5" w:rsidRDefault="00E22EB5" w:rsidP="00D93B36">
            <w:pPr>
              <w:numPr>
                <w:ilvl w:val="0"/>
                <w:numId w:val="0"/>
              </w:numPr>
              <w:tabs>
                <w:tab w:val="left" w:pos="240"/>
              </w:tabs>
              <w:spacing w:line="250" w:lineRule="exact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на личных приемах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tabs>
                <w:tab w:val="left" w:leader="hyphen" w:pos="350"/>
                <w:tab w:val="left" w:leader="hyphen" w:pos="1613"/>
              </w:tabs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EB5" w:rsidRDefault="00E22EB5" w:rsidP="00D93B36">
            <w:pPr>
              <w:numPr>
                <w:ilvl w:val="0"/>
                <w:numId w:val="0"/>
              </w:numPr>
              <w:tabs>
                <w:tab w:val="left" w:leader="hyphen" w:pos="1406"/>
              </w:tabs>
              <w:spacing w:line="276" w:lineRule="auto"/>
              <w:ind w:left="749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76" w:lineRule="auto"/>
              <w:ind w:left="749"/>
              <w:rPr>
                <w:rFonts w:ascii="Arial" w:hAnsi="Arial" w:cs="Arial"/>
              </w:rPr>
            </w:pPr>
          </w:p>
        </w:tc>
      </w:tr>
    </w:tbl>
    <w:p w:rsidR="00E22EB5" w:rsidRDefault="00E22EB5" w:rsidP="00E22EB5">
      <w:pPr>
        <w:widowControl/>
        <w:numPr>
          <w:ilvl w:val="0"/>
          <w:numId w:val="0"/>
        </w:numPr>
        <w:autoSpaceDE/>
        <w:autoSpaceDN/>
        <w:adjustRightInd/>
        <w:ind w:left="749"/>
        <w:sectPr w:rsidR="00E22EB5">
          <w:pgSz w:w="11909" w:h="16834"/>
          <w:pgMar w:top="1440" w:right="789" w:bottom="720" w:left="1452" w:header="720" w:footer="720" w:gutter="0"/>
          <w:cols w:space="720"/>
        </w:sectPr>
      </w:pPr>
    </w:p>
    <w:p w:rsidR="00E22EB5" w:rsidRDefault="00E22EB5" w:rsidP="00E22EB5">
      <w:pPr>
        <w:widowControl/>
        <w:numPr>
          <w:ilvl w:val="0"/>
          <w:numId w:val="0"/>
        </w:numPr>
        <w:autoSpaceDE/>
        <w:autoSpaceDN/>
        <w:adjustRightInd/>
        <w:ind w:left="7" w:firstLine="742"/>
        <w:sectPr w:rsidR="00E22EB5">
          <w:type w:val="continuous"/>
          <w:pgSz w:w="11909" w:h="16834"/>
          <w:pgMar w:top="1440" w:right="3141" w:bottom="720" w:left="7510" w:header="720" w:footer="720" w:gutter="0"/>
          <w:cols w:num="2" w:space="720" w:equalWidth="0">
            <w:col w:w="720" w:space="0"/>
            <w:col w:w="720"/>
          </w:cols>
        </w:sectPr>
      </w:pPr>
    </w:p>
    <w:p w:rsidR="00E22EB5" w:rsidRDefault="00E22EB5" w:rsidP="00E22EB5">
      <w:pPr>
        <w:numPr>
          <w:ilvl w:val="0"/>
          <w:numId w:val="0"/>
        </w:numPr>
        <w:spacing w:line="317" w:lineRule="exact"/>
        <w:ind w:left="749" w:right="266"/>
        <w:jc w:val="right"/>
        <w:rPr>
          <w:spacing w:val="-3"/>
        </w:rPr>
      </w:pPr>
      <w:r w:rsidRPr="003569A2">
        <w:rPr>
          <w:spacing w:val="-3"/>
        </w:rPr>
        <w:lastRenderedPageBreak/>
        <w:t xml:space="preserve">Приложение 2 </w:t>
      </w:r>
    </w:p>
    <w:p w:rsidR="00E22EB5" w:rsidRDefault="00E22EB5" w:rsidP="00E22EB5">
      <w:pPr>
        <w:numPr>
          <w:ilvl w:val="0"/>
          <w:numId w:val="0"/>
        </w:numPr>
        <w:spacing w:line="317" w:lineRule="exact"/>
        <w:ind w:left="749" w:right="266"/>
        <w:jc w:val="right"/>
      </w:pPr>
      <w:r>
        <w:t>к Положению</w:t>
      </w:r>
    </w:p>
    <w:p w:rsidR="00E22EB5" w:rsidRDefault="00E22EB5" w:rsidP="00E22EB5">
      <w:pPr>
        <w:numPr>
          <w:ilvl w:val="0"/>
          <w:numId w:val="0"/>
        </w:numPr>
        <w:spacing w:before="324"/>
        <w:ind w:left="505" w:right="259"/>
        <w:jc w:val="right"/>
      </w:pPr>
      <w:r>
        <w:rPr>
          <w:spacing w:val="-4"/>
        </w:rPr>
        <w:t>Форма 2</w:t>
      </w:r>
    </w:p>
    <w:p w:rsidR="00E22EB5" w:rsidRPr="002016F7" w:rsidRDefault="00E22EB5" w:rsidP="00E22EB5">
      <w:pPr>
        <w:numPr>
          <w:ilvl w:val="0"/>
          <w:numId w:val="0"/>
        </w:numPr>
        <w:spacing w:before="475" w:line="230" w:lineRule="exact"/>
        <w:ind w:left="7" w:firstLine="742"/>
        <w:jc w:val="center"/>
      </w:pPr>
      <w:r w:rsidRPr="002016F7">
        <w:rPr>
          <w:spacing w:val="88"/>
        </w:rPr>
        <w:t>ИНФОРМАЦИЯ</w:t>
      </w:r>
    </w:p>
    <w:p w:rsidR="00E22EB5" w:rsidRPr="002016F7" w:rsidRDefault="00E22EB5" w:rsidP="00E22EB5">
      <w:pPr>
        <w:numPr>
          <w:ilvl w:val="0"/>
          <w:numId w:val="0"/>
        </w:numPr>
        <w:spacing w:line="240" w:lineRule="auto"/>
        <w:ind w:left="1671" w:right="1498"/>
        <w:jc w:val="center"/>
      </w:pPr>
      <w:r w:rsidRPr="002016F7">
        <w:t xml:space="preserve">о вопросах, поставленных в устных и письменных обращениях граждан, </w:t>
      </w:r>
      <w:r w:rsidRPr="003A0579">
        <w:t xml:space="preserve">и </w:t>
      </w:r>
      <w:r w:rsidRPr="003A0579">
        <w:rPr>
          <w:bCs/>
        </w:rPr>
        <w:t xml:space="preserve">о </w:t>
      </w:r>
      <w:r w:rsidRPr="003A0579">
        <w:t>результатах</w:t>
      </w:r>
      <w:r w:rsidRPr="002016F7">
        <w:t xml:space="preserve"> рассмотрения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1671" w:right="1498"/>
        <w:jc w:val="center"/>
      </w:pPr>
      <w:r>
        <w:t>в администрации сельского поселения Выкатной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1671" w:right="1498"/>
        <w:jc w:val="center"/>
      </w:pPr>
    </w:p>
    <w:p w:rsidR="00E22EB5" w:rsidRDefault="00E22EB5" w:rsidP="00E22EB5">
      <w:pPr>
        <w:numPr>
          <w:ilvl w:val="0"/>
          <w:numId w:val="0"/>
        </w:numPr>
        <w:tabs>
          <w:tab w:val="left" w:pos="1478"/>
          <w:tab w:val="left" w:pos="3542"/>
        </w:tabs>
        <w:spacing w:line="240" w:lineRule="auto"/>
        <w:ind w:right="29"/>
        <w:jc w:val="center"/>
      </w:pPr>
      <w:r>
        <w:rPr>
          <w:spacing w:val="-3"/>
        </w:rPr>
        <w:t>за</w:t>
      </w:r>
      <w:r>
        <w:tab/>
        <w:t xml:space="preserve">      </w:t>
      </w:r>
      <w:r>
        <w:rPr>
          <w:spacing w:val="-4"/>
        </w:rPr>
        <w:t>квартал</w:t>
      </w:r>
      <w:r>
        <w:tab/>
        <w:t xml:space="preserve">            </w:t>
      </w:r>
      <w:r>
        <w:rPr>
          <w:spacing w:val="-1"/>
        </w:rPr>
        <w:t>год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1671" w:right="1498"/>
        <w:jc w:val="center"/>
      </w:pPr>
    </w:p>
    <w:p w:rsidR="00E22EB5" w:rsidRDefault="00E22EB5" w:rsidP="00E22EB5">
      <w:pPr>
        <w:numPr>
          <w:ilvl w:val="0"/>
          <w:numId w:val="0"/>
        </w:numPr>
        <w:spacing w:line="240" w:lineRule="auto"/>
        <w:ind w:left="1671" w:right="1498"/>
        <w:jc w:val="center"/>
        <w:sectPr w:rsidR="00E22EB5" w:rsidSect="003569A2">
          <w:pgSz w:w="11909" w:h="16834"/>
          <w:pgMar w:top="1174" w:right="666" w:bottom="360" w:left="1056" w:header="720" w:footer="720" w:gutter="0"/>
          <w:cols w:space="60"/>
          <w:noEndnote/>
        </w:sectPr>
      </w:pPr>
    </w:p>
    <w:p w:rsidR="00E22EB5" w:rsidRDefault="00E22EB5" w:rsidP="00E22EB5">
      <w:pPr>
        <w:numPr>
          <w:ilvl w:val="0"/>
          <w:numId w:val="0"/>
        </w:numPr>
        <w:spacing w:line="240" w:lineRule="auto"/>
        <w:ind w:left="505"/>
        <w:jc w:val="center"/>
      </w:pPr>
      <w:r>
        <w:rPr>
          <w:spacing w:val="-11"/>
          <w:sz w:val="14"/>
          <w:szCs w:val="14"/>
        </w:rPr>
        <w:lastRenderedPageBreak/>
        <w:t xml:space="preserve"> 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505"/>
        <w:jc w:val="center"/>
      </w:pPr>
      <w:r>
        <w:br w:type="column"/>
      </w:r>
      <w:r>
        <w:lastRenderedPageBreak/>
        <w:t xml:space="preserve"> 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505"/>
        <w:jc w:val="center"/>
        <w:sectPr w:rsidR="00E22EB5">
          <w:type w:val="continuous"/>
          <w:pgSz w:w="11909" w:h="16834"/>
          <w:pgMar w:top="1174" w:right="3279" w:bottom="360" w:left="4432" w:header="720" w:footer="720" w:gutter="0"/>
          <w:cols w:num="3" w:space="720" w:equalWidth="0">
            <w:col w:w="720" w:space="950"/>
            <w:col w:w="720" w:space="1087"/>
            <w:col w:w="720"/>
          </w:cols>
          <w:noEndnote/>
        </w:sectPr>
      </w:pPr>
    </w:p>
    <w:p w:rsidR="00E22EB5" w:rsidRDefault="00E22EB5" w:rsidP="00E22EB5">
      <w:pPr>
        <w:numPr>
          <w:ilvl w:val="0"/>
          <w:numId w:val="0"/>
        </w:numPr>
        <w:spacing w:line="240" w:lineRule="auto"/>
        <w:ind w:left="7" w:firstLine="742"/>
        <w:jc w:val="center"/>
        <w:rPr>
          <w:sz w:val="2"/>
          <w:szCs w:val="2"/>
        </w:rPr>
      </w:pPr>
    </w:p>
    <w:tbl>
      <w:tblPr>
        <w:tblW w:w="0" w:type="auto"/>
        <w:tblInd w:w="-2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3802"/>
        <w:gridCol w:w="727"/>
        <w:gridCol w:w="1562"/>
        <w:gridCol w:w="1433"/>
        <w:gridCol w:w="1166"/>
        <w:gridCol w:w="763"/>
      </w:tblGrid>
      <w:tr w:rsidR="00E22EB5" w:rsidRPr="002016F7" w:rsidTr="00D93B36">
        <w:trPr>
          <w:trHeight w:hRule="exact" w:val="958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spacing w:line="240" w:lineRule="auto"/>
              <w:ind w:right="122"/>
              <w:jc w:val="center"/>
              <w:rPr>
                <w:sz w:val="22"/>
              </w:rPr>
            </w:pPr>
            <w:r w:rsidRPr="002016F7">
              <w:rPr>
                <w:sz w:val="22"/>
              </w:rPr>
              <w:t>№ п/п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40" w:lineRule="auto"/>
              <w:ind w:left="749"/>
              <w:jc w:val="center"/>
              <w:rPr>
                <w:sz w:val="22"/>
              </w:rPr>
            </w:pPr>
          </w:p>
          <w:p w:rsidR="00E22EB5" w:rsidRDefault="00E22EB5" w:rsidP="00D93B36">
            <w:pPr>
              <w:numPr>
                <w:ilvl w:val="0"/>
                <w:numId w:val="0"/>
              </w:numPr>
              <w:spacing w:line="240" w:lineRule="auto"/>
              <w:ind w:left="749"/>
              <w:jc w:val="center"/>
              <w:rPr>
                <w:sz w:val="22"/>
              </w:rPr>
            </w:pPr>
          </w:p>
          <w:p w:rsidR="00E22EB5" w:rsidRPr="002016F7" w:rsidRDefault="00E22EB5" w:rsidP="00D93B36">
            <w:pPr>
              <w:numPr>
                <w:ilvl w:val="0"/>
                <w:numId w:val="0"/>
              </w:numPr>
              <w:spacing w:line="240" w:lineRule="auto"/>
              <w:ind w:left="749"/>
              <w:jc w:val="center"/>
              <w:rPr>
                <w:sz w:val="22"/>
              </w:rPr>
            </w:pPr>
            <w:r w:rsidRPr="002016F7">
              <w:t xml:space="preserve">Тематика </w:t>
            </w:r>
            <w:r w:rsidRPr="002016F7">
              <w:rPr>
                <w:bCs/>
              </w:rPr>
              <w:t>вопроса</w:t>
            </w: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spacing w:line="240" w:lineRule="auto"/>
              <w:ind w:left="483" w:right="490"/>
              <w:jc w:val="center"/>
              <w:rPr>
                <w:sz w:val="22"/>
              </w:rPr>
            </w:pPr>
            <w:r w:rsidRPr="002016F7">
              <w:rPr>
                <w:sz w:val="22"/>
              </w:rPr>
              <w:t>Количество письменных обращений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</w:rPr>
            </w:pPr>
            <w:r w:rsidRPr="002016F7">
              <w:rPr>
                <w:sz w:val="22"/>
              </w:rPr>
              <w:t>Количество</w:t>
            </w:r>
          </w:p>
          <w:p w:rsidR="00E22EB5" w:rsidRPr="002016F7" w:rsidRDefault="00E22EB5" w:rsidP="00D93B3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</w:rPr>
            </w:pPr>
            <w:r w:rsidRPr="002016F7">
              <w:rPr>
                <w:sz w:val="22"/>
              </w:rPr>
              <w:t>обращений</w:t>
            </w:r>
          </w:p>
          <w:p w:rsidR="00E22EB5" w:rsidRPr="002016F7" w:rsidRDefault="00E22EB5" w:rsidP="00D93B3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</w:rPr>
            </w:pPr>
            <w:r w:rsidRPr="002016F7">
              <w:rPr>
                <w:sz w:val="22"/>
              </w:rPr>
              <w:t>на личном</w:t>
            </w:r>
          </w:p>
          <w:p w:rsidR="00E22EB5" w:rsidRPr="002016F7" w:rsidRDefault="00E22EB5" w:rsidP="00D93B3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</w:rPr>
            </w:pPr>
            <w:r w:rsidRPr="002016F7">
              <w:rPr>
                <w:sz w:val="22"/>
              </w:rPr>
              <w:t>приеме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40" w:lineRule="auto"/>
              <w:ind w:right="50"/>
              <w:jc w:val="center"/>
              <w:rPr>
                <w:spacing w:val="-1"/>
                <w:sz w:val="22"/>
              </w:rPr>
            </w:pPr>
          </w:p>
          <w:p w:rsidR="00E22EB5" w:rsidRPr="002016F7" w:rsidRDefault="00E22EB5" w:rsidP="00D93B36">
            <w:pPr>
              <w:numPr>
                <w:ilvl w:val="0"/>
                <w:numId w:val="0"/>
              </w:numPr>
              <w:spacing w:line="240" w:lineRule="auto"/>
              <w:ind w:right="50"/>
              <w:jc w:val="center"/>
              <w:rPr>
                <w:sz w:val="22"/>
              </w:rPr>
            </w:pPr>
            <w:r w:rsidRPr="002016F7">
              <w:rPr>
                <w:spacing w:val="-1"/>
                <w:sz w:val="22"/>
              </w:rPr>
              <w:t xml:space="preserve">Выездной </w:t>
            </w:r>
            <w:r w:rsidRPr="002016F7">
              <w:rPr>
                <w:sz w:val="22"/>
              </w:rPr>
              <w:t>прием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spacing w:val="-3"/>
                <w:sz w:val="22"/>
              </w:rPr>
            </w:pPr>
          </w:p>
          <w:p w:rsidR="00E22EB5" w:rsidRPr="002016F7" w:rsidRDefault="00E22EB5" w:rsidP="00D93B3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</w:rPr>
            </w:pPr>
            <w:r w:rsidRPr="002016F7">
              <w:rPr>
                <w:spacing w:val="-3"/>
                <w:sz w:val="22"/>
              </w:rPr>
              <w:t>Всего</w:t>
            </w:r>
          </w:p>
        </w:tc>
      </w:tr>
      <w:tr w:rsidR="00E22EB5" w:rsidRPr="002016F7" w:rsidTr="00D93B36">
        <w:trPr>
          <w:trHeight w:hRule="exact" w:val="706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38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jc w:val="left"/>
              <w:rPr>
                <w:sz w:val="22"/>
              </w:rPr>
            </w:pPr>
          </w:p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jc w:val="left"/>
              <w:rPr>
                <w:sz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center"/>
              <w:rPr>
                <w:sz w:val="22"/>
              </w:rPr>
            </w:pPr>
            <w:r w:rsidRPr="002016F7">
              <w:rPr>
                <w:sz w:val="22"/>
              </w:rPr>
              <w:t>всего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spacing w:line="223" w:lineRule="exact"/>
              <w:jc w:val="center"/>
              <w:rPr>
                <w:sz w:val="22"/>
              </w:rPr>
            </w:pPr>
            <w:r w:rsidRPr="002016F7">
              <w:rPr>
                <w:sz w:val="22"/>
              </w:rPr>
              <w:t>в т.ч.</w:t>
            </w:r>
          </w:p>
          <w:p w:rsidR="00E22EB5" w:rsidRPr="002016F7" w:rsidRDefault="00E22EB5" w:rsidP="00D93B36">
            <w:pPr>
              <w:numPr>
                <w:ilvl w:val="0"/>
                <w:numId w:val="0"/>
              </w:numPr>
              <w:spacing w:line="223" w:lineRule="exact"/>
              <w:jc w:val="center"/>
              <w:rPr>
                <w:sz w:val="22"/>
              </w:rPr>
            </w:pPr>
            <w:r w:rsidRPr="002016F7">
              <w:rPr>
                <w:sz w:val="22"/>
              </w:rPr>
              <w:t>вышестоящие</w:t>
            </w:r>
          </w:p>
          <w:p w:rsidR="00E22EB5" w:rsidRPr="002016F7" w:rsidRDefault="00E22EB5" w:rsidP="00D93B36">
            <w:pPr>
              <w:numPr>
                <w:ilvl w:val="0"/>
                <w:numId w:val="0"/>
              </w:numPr>
              <w:spacing w:line="223" w:lineRule="exact"/>
              <w:jc w:val="center"/>
              <w:rPr>
                <w:sz w:val="22"/>
              </w:rPr>
            </w:pPr>
            <w:r w:rsidRPr="002016F7">
              <w:rPr>
                <w:sz w:val="22"/>
              </w:rPr>
              <w:t>организации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5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center"/>
              <w:rPr>
                <w:sz w:val="22"/>
              </w:rPr>
            </w:pPr>
            <w:r w:rsidRPr="002016F7">
              <w:rPr>
                <w:b/>
                <w:bCs/>
                <w:sz w:val="20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b/>
                <w:bCs/>
                <w:sz w:val="22"/>
              </w:rPr>
              <w:t>Темы обращений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"/>
              <w:jc w:val="left"/>
              <w:rPr>
                <w:sz w:val="22"/>
              </w:rPr>
            </w:pPr>
            <w:r w:rsidRPr="002016F7">
              <w:rPr>
                <w:spacing w:val="-1"/>
                <w:sz w:val="22"/>
              </w:rPr>
              <w:t>Промышленность и строительство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1.2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Транспорт и связь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1.3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Труд и зарплата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1.4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Агропромышленный комплекс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1.5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"/>
              <w:jc w:val="left"/>
              <w:rPr>
                <w:sz w:val="22"/>
              </w:rPr>
            </w:pPr>
            <w:r w:rsidRPr="002016F7">
              <w:rPr>
                <w:spacing w:val="-1"/>
                <w:sz w:val="22"/>
              </w:rPr>
              <w:t>Государство, общество, политика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1.6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"/>
              <w:jc w:val="left"/>
              <w:rPr>
                <w:sz w:val="22"/>
              </w:rPr>
            </w:pPr>
            <w:r w:rsidRPr="002016F7">
              <w:rPr>
                <w:spacing w:val="-1"/>
                <w:sz w:val="22"/>
              </w:rPr>
              <w:t>Наука, культура, спорт, информация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1.7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Народное образование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1.8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Торговля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1.9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Жилищные вопросы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"/>
              <w:jc w:val="left"/>
              <w:rPr>
                <w:sz w:val="22"/>
              </w:rPr>
            </w:pPr>
            <w:r w:rsidRPr="002016F7">
              <w:rPr>
                <w:spacing w:val="-2"/>
                <w:sz w:val="22"/>
              </w:rPr>
              <w:t>Коммунально-бытовое обслуживание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1.11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Социальная защита населения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1.12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Финансовые вопросы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1.13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Здравоохранение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1.14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Суд, прокуратура, юстиция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1.15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"/>
              <w:jc w:val="left"/>
              <w:rPr>
                <w:sz w:val="22"/>
              </w:rPr>
            </w:pPr>
            <w:r w:rsidRPr="002016F7">
              <w:rPr>
                <w:spacing w:val="-1"/>
                <w:sz w:val="22"/>
              </w:rPr>
              <w:t>Экология и природопользование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1.16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Работа органов внутренних дел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1.17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Жалобы на должностные лица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1.18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Служба в Вооруженных Силах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bCs/>
                <w:sz w:val="22"/>
              </w:rPr>
              <w:t>1.19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"/>
              <w:jc w:val="left"/>
              <w:rPr>
                <w:sz w:val="22"/>
              </w:rPr>
            </w:pPr>
            <w:r w:rsidRPr="002016F7">
              <w:rPr>
                <w:sz w:val="22"/>
              </w:rPr>
              <w:t>Работа с обращениями граждан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1.21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Приветствия, благодарности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bCs/>
                <w:sz w:val="22"/>
              </w:rPr>
              <w:t>1.22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"/>
              <w:jc w:val="left"/>
              <w:rPr>
                <w:sz w:val="22"/>
              </w:rPr>
            </w:pPr>
            <w:r w:rsidRPr="002016F7">
              <w:rPr>
                <w:spacing w:val="-1"/>
                <w:sz w:val="22"/>
              </w:rPr>
              <w:t>Вопросы, не вошедшие в классификатор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 xml:space="preserve">Итого (сумма строк </w:t>
            </w:r>
            <w:r w:rsidRPr="002016F7">
              <w:rPr>
                <w:b/>
                <w:bCs/>
                <w:sz w:val="22"/>
              </w:rPr>
              <w:t>1</w:t>
            </w:r>
            <w:r w:rsidRPr="002016F7">
              <w:rPr>
                <w:sz w:val="22"/>
              </w:rPr>
              <w:t>.1.-</w:t>
            </w:r>
            <w:r w:rsidRPr="002016F7">
              <w:rPr>
                <w:b/>
                <w:bCs/>
                <w:sz w:val="22"/>
              </w:rPr>
              <w:t>1</w:t>
            </w:r>
            <w:r w:rsidRPr="002016F7">
              <w:rPr>
                <w:sz w:val="22"/>
              </w:rPr>
              <w:t>.2</w:t>
            </w:r>
            <w:r w:rsidRPr="002016F7">
              <w:rPr>
                <w:b/>
                <w:bCs/>
                <w:sz w:val="22"/>
              </w:rPr>
              <w:t>1</w:t>
            </w:r>
            <w:r w:rsidRPr="002016F7">
              <w:rPr>
                <w:sz w:val="22"/>
              </w:rPr>
              <w:t>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center"/>
              <w:rPr>
                <w:b/>
                <w:sz w:val="22"/>
              </w:rPr>
            </w:pPr>
            <w:r w:rsidRPr="002016F7">
              <w:rPr>
                <w:b/>
                <w:sz w:val="22"/>
              </w:rPr>
              <w:t>2.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b/>
                <w:bCs/>
                <w:sz w:val="22"/>
              </w:rPr>
              <w:t>Результаты рассмотрения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rPr>
                <w:sz w:val="22"/>
              </w:rPr>
            </w:pPr>
            <w:r w:rsidRPr="002016F7">
              <w:rPr>
                <w:sz w:val="22"/>
              </w:rPr>
              <w:t>2.1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Решено положительно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3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rPr>
                <w:sz w:val="22"/>
              </w:rPr>
            </w:pPr>
            <w:r w:rsidRPr="002016F7">
              <w:rPr>
                <w:sz w:val="22"/>
              </w:rPr>
              <w:t>2.2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Дано разъяснение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rPr>
                <w:sz w:val="22"/>
              </w:rPr>
            </w:pPr>
            <w:r w:rsidRPr="002016F7">
              <w:rPr>
                <w:sz w:val="22"/>
              </w:rPr>
              <w:t>2.3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Отказано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rPr>
                <w:sz w:val="22"/>
              </w:rPr>
            </w:pPr>
            <w:r w:rsidRPr="002016F7">
              <w:rPr>
                <w:sz w:val="22"/>
              </w:rPr>
              <w:t>2.4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2016F7">
              <w:rPr>
                <w:sz w:val="22"/>
              </w:rPr>
              <w:t>Находится в работе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71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rPr>
                <w:sz w:val="22"/>
              </w:rPr>
            </w:pPr>
            <w:r w:rsidRPr="002016F7">
              <w:rPr>
                <w:sz w:val="22"/>
              </w:rPr>
              <w:t>2.5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Default="00E22EB5" w:rsidP="00D93B36">
            <w:pPr>
              <w:numPr>
                <w:ilvl w:val="0"/>
                <w:numId w:val="0"/>
              </w:numPr>
              <w:spacing w:line="230" w:lineRule="exact"/>
              <w:ind w:left="7"/>
              <w:jc w:val="left"/>
              <w:rPr>
                <w:spacing w:val="-1"/>
                <w:sz w:val="22"/>
              </w:rPr>
            </w:pPr>
            <w:r w:rsidRPr="002016F7">
              <w:rPr>
                <w:spacing w:val="-1"/>
                <w:sz w:val="22"/>
              </w:rPr>
              <w:t>Оставлено без рассмотрения</w:t>
            </w:r>
          </w:p>
          <w:p w:rsidR="00E22EB5" w:rsidRPr="002016F7" w:rsidRDefault="00E22EB5" w:rsidP="00D93B36">
            <w:pPr>
              <w:numPr>
                <w:ilvl w:val="0"/>
                <w:numId w:val="0"/>
              </w:numPr>
              <w:spacing w:line="230" w:lineRule="exact"/>
              <w:ind w:left="7"/>
              <w:jc w:val="left"/>
              <w:rPr>
                <w:sz w:val="22"/>
              </w:rPr>
            </w:pPr>
            <w:r w:rsidRPr="002016F7">
              <w:rPr>
                <w:spacing w:val="-1"/>
                <w:sz w:val="22"/>
              </w:rPr>
              <w:t xml:space="preserve"> (ст.11 ФЗ-59</w:t>
            </w:r>
            <w:r>
              <w:rPr>
                <w:spacing w:val="-1"/>
                <w:sz w:val="22"/>
              </w:rPr>
              <w:t xml:space="preserve">)  </w:t>
            </w:r>
            <w:r w:rsidRPr="002016F7">
              <w:rPr>
                <w:spacing w:val="-1"/>
                <w:sz w:val="22"/>
              </w:rPr>
              <w:t xml:space="preserve"> </w:t>
            </w:r>
            <w:r w:rsidRPr="002016F7">
              <w:rPr>
                <w:sz w:val="22"/>
              </w:rPr>
              <w:t>«О порядке рассмотрения обращений граждан РФ»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spacing w:line="324" w:lineRule="exact"/>
              <w:ind w:left="749"/>
              <w:jc w:val="center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  <w:tr w:rsidR="00E22EB5" w:rsidRPr="002016F7" w:rsidTr="00D93B36">
        <w:trPr>
          <w:trHeight w:hRule="exact" w:val="2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jc w:val="left"/>
              <w:rPr>
                <w:sz w:val="22"/>
              </w:rPr>
            </w:pPr>
            <w:r w:rsidRPr="002016F7">
              <w:rPr>
                <w:sz w:val="22"/>
              </w:rPr>
              <w:t>Итого (сумма строк 2.1 - 2.5)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jc w:val="center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jc w:val="center"/>
              <w:rPr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B5" w:rsidRPr="002016F7" w:rsidRDefault="00E22EB5" w:rsidP="00D93B36">
            <w:pPr>
              <w:numPr>
                <w:ilvl w:val="0"/>
                <w:numId w:val="0"/>
              </w:numPr>
              <w:ind w:left="749"/>
              <w:rPr>
                <w:sz w:val="22"/>
              </w:rPr>
            </w:pPr>
          </w:p>
        </w:tc>
      </w:tr>
    </w:tbl>
    <w:p w:rsidR="00E22EB5" w:rsidRDefault="00E22EB5" w:rsidP="00E22EB5">
      <w:pPr>
        <w:numPr>
          <w:ilvl w:val="0"/>
          <w:numId w:val="0"/>
        </w:numPr>
        <w:spacing w:before="194" w:line="274" w:lineRule="exact"/>
        <w:ind w:left="6949" w:right="1843"/>
        <w:sectPr w:rsidR="00E22EB5">
          <w:type w:val="continuous"/>
          <w:pgSz w:w="11909" w:h="16834"/>
          <w:pgMar w:top="1174" w:right="666" w:bottom="360" w:left="1056" w:header="720" w:footer="720" w:gutter="0"/>
          <w:cols w:space="60"/>
          <w:noEndnote/>
        </w:sectPr>
      </w:pPr>
    </w:p>
    <w:p w:rsidR="00E22EB5" w:rsidRDefault="00E22EB5" w:rsidP="00E22EB5">
      <w:pPr>
        <w:numPr>
          <w:ilvl w:val="0"/>
          <w:numId w:val="0"/>
        </w:numPr>
        <w:spacing w:line="240" w:lineRule="auto"/>
        <w:jc w:val="right"/>
      </w:pPr>
      <w:r>
        <w:lastRenderedPageBreak/>
        <w:t xml:space="preserve">                 Приложение 3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к Положению 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jc w:val="center"/>
      </w:pPr>
    </w:p>
    <w:p w:rsidR="00E22EB5" w:rsidRDefault="00E22EB5" w:rsidP="00E22EB5">
      <w:pPr>
        <w:numPr>
          <w:ilvl w:val="0"/>
          <w:numId w:val="0"/>
        </w:numPr>
        <w:spacing w:line="240" w:lineRule="auto"/>
        <w:jc w:val="center"/>
      </w:pPr>
    </w:p>
    <w:p w:rsidR="00E22EB5" w:rsidRDefault="00E22EB5" w:rsidP="00E22EB5">
      <w:pPr>
        <w:numPr>
          <w:ilvl w:val="0"/>
          <w:numId w:val="0"/>
        </w:numPr>
        <w:spacing w:line="240" w:lineRule="auto"/>
        <w:jc w:val="center"/>
      </w:pPr>
    </w:p>
    <w:p w:rsidR="00E22EB5" w:rsidRDefault="00E22EB5" w:rsidP="00E22EB5">
      <w:pPr>
        <w:numPr>
          <w:ilvl w:val="0"/>
          <w:numId w:val="0"/>
        </w:numPr>
        <w:spacing w:line="240" w:lineRule="auto"/>
        <w:jc w:val="center"/>
      </w:pPr>
      <w:r>
        <w:t xml:space="preserve">Журнал 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jc w:val="center"/>
      </w:pPr>
      <w:r>
        <w:t>регистрации письменных обращений граждан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jc w:val="center"/>
      </w:pPr>
    </w:p>
    <w:p w:rsidR="00E22EB5" w:rsidRDefault="00E22EB5" w:rsidP="00E22EB5">
      <w:pPr>
        <w:numPr>
          <w:ilvl w:val="0"/>
          <w:numId w:val="0"/>
        </w:numPr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2399"/>
        <w:gridCol w:w="1620"/>
        <w:gridCol w:w="1652"/>
        <w:gridCol w:w="1793"/>
        <w:gridCol w:w="1610"/>
        <w:gridCol w:w="1876"/>
        <w:gridCol w:w="1564"/>
      </w:tblGrid>
      <w:tr w:rsidR="00E22EB5" w:rsidTr="00E22EB5">
        <w:tc>
          <w:tcPr>
            <w:tcW w:w="817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  <w:r>
              <w:t>№ п.п.</w:t>
            </w:r>
          </w:p>
        </w:tc>
        <w:tc>
          <w:tcPr>
            <w:tcW w:w="1559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  <w:r>
              <w:t>Дата обращения</w:t>
            </w:r>
          </w:p>
        </w:tc>
        <w:tc>
          <w:tcPr>
            <w:tcW w:w="2399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  <w:r>
              <w:t>Фамилия, имя. Отчество и адрес заявителя</w:t>
            </w:r>
          </w:p>
        </w:tc>
        <w:tc>
          <w:tcPr>
            <w:tcW w:w="1620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  <w:r>
              <w:t>Льготная категория</w:t>
            </w:r>
          </w:p>
        </w:tc>
        <w:tc>
          <w:tcPr>
            <w:tcW w:w="1652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  <w:r>
              <w:t>Краткое содержание обращения</w:t>
            </w:r>
          </w:p>
        </w:tc>
        <w:tc>
          <w:tcPr>
            <w:tcW w:w="1793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  <w:r>
              <w:t>Через какую организацию поступило</w:t>
            </w:r>
          </w:p>
        </w:tc>
        <w:tc>
          <w:tcPr>
            <w:tcW w:w="1610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  <w:r>
              <w:t>Кому отписано</w:t>
            </w:r>
          </w:p>
        </w:tc>
        <w:tc>
          <w:tcPr>
            <w:tcW w:w="1876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  <w:r>
              <w:t>Результат рассмотрения</w:t>
            </w:r>
          </w:p>
        </w:tc>
        <w:tc>
          <w:tcPr>
            <w:tcW w:w="1564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  <w:r>
              <w:t>Дата ответа</w:t>
            </w:r>
          </w:p>
        </w:tc>
      </w:tr>
      <w:tr w:rsidR="00E22EB5" w:rsidTr="00E22EB5">
        <w:tc>
          <w:tcPr>
            <w:tcW w:w="817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399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1620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</w:p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</w:p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1652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1793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1610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1876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1564" w:type="dxa"/>
          </w:tcPr>
          <w:p w:rsidR="00E22EB5" w:rsidRDefault="00E22EB5" w:rsidP="00E22EB5">
            <w:pPr>
              <w:numPr>
                <w:ilvl w:val="0"/>
                <w:numId w:val="0"/>
              </w:numPr>
              <w:shd w:val="clear" w:color="auto" w:fill="auto"/>
              <w:spacing w:line="240" w:lineRule="auto"/>
              <w:jc w:val="center"/>
            </w:pPr>
          </w:p>
        </w:tc>
      </w:tr>
    </w:tbl>
    <w:p w:rsidR="00E22EB5" w:rsidRDefault="00E22EB5" w:rsidP="00E22EB5">
      <w:pPr>
        <w:numPr>
          <w:ilvl w:val="0"/>
          <w:numId w:val="0"/>
        </w:numPr>
        <w:spacing w:line="240" w:lineRule="auto"/>
        <w:jc w:val="center"/>
        <w:sectPr w:rsidR="00E22EB5" w:rsidSect="003A0579">
          <w:pgSz w:w="16834" w:h="11909" w:orient="landscape"/>
          <w:pgMar w:top="1473" w:right="1440" w:bottom="753" w:left="720" w:header="720" w:footer="720" w:gutter="0"/>
          <w:cols w:space="720"/>
          <w:docGrid w:linePitch="381"/>
        </w:sectPr>
      </w:pPr>
    </w:p>
    <w:p w:rsidR="00E22EB5" w:rsidRDefault="00E22EB5" w:rsidP="00E22EB5">
      <w:pPr>
        <w:numPr>
          <w:ilvl w:val="0"/>
          <w:numId w:val="0"/>
        </w:numPr>
        <w:spacing w:line="324" w:lineRule="exact"/>
        <w:ind w:left="993"/>
        <w:jc w:val="right"/>
        <w:rPr>
          <w:spacing w:val="-2"/>
        </w:rPr>
      </w:pPr>
      <w:r>
        <w:rPr>
          <w:spacing w:val="-2"/>
        </w:rPr>
        <w:lastRenderedPageBreak/>
        <w:t xml:space="preserve">   </w:t>
      </w:r>
      <w:r w:rsidRPr="00D65681">
        <w:rPr>
          <w:spacing w:val="-2"/>
        </w:rPr>
        <w:t xml:space="preserve">Приложение 4 </w:t>
      </w:r>
    </w:p>
    <w:p w:rsidR="00E22EB5" w:rsidRDefault="00E22EB5" w:rsidP="00E22EB5">
      <w:pPr>
        <w:numPr>
          <w:ilvl w:val="0"/>
          <w:numId w:val="0"/>
        </w:numPr>
        <w:spacing w:line="324" w:lineRule="exact"/>
        <w:ind w:left="993"/>
        <w:jc w:val="center"/>
      </w:pPr>
      <w:r>
        <w:rPr>
          <w:spacing w:val="-3"/>
        </w:rPr>
        <w:t xml:space="preserve">                                                                                        </w:t>
      </w:r>
      <w:r w:rsidRPr="00D65681">
        <w:rPr>
          <w:spacing w:val="-3"/>
        </w:rPr>
        <w:t>к Положению</w:t>
      </w:r>
    </w:p>
    <w:p w:rsidR="00E22EB5" w:rsidRDefault="00E22EB5" w:rsidP="00E22EB5">
      <w:pPr>
        <w:numPr>
          <w:ilvl w:val="0"/>
          <w:numId w:val="0"/>
        </w:numPr>
        <w:spacing w:before="338"/>
        <w:ind w:left="2117"/>
        <w:rPr>
          <w:b/>
          <w:bCs/>
        </w:rPr>
      </w:pPr>
      <w:r>
        <w:rPr>
          <w:b/>
          <w:bCs/>
        </w:rPr>
        <w:t xml:space="preserve">                     КАРТОЧКА</w:t>
      </w:r>
    </w:p>
    <w:p w:rsidR="00E22EB5" w:rsidRDefault="00E22EB5" w:rsidP="00E22EB5">
      <w:pPr>
        <w:numPr>
          <w:ilvl w:val="0"/>
          <w:numId w:val="0"/>
        </w:numPr>
        <w:spacing w:before="338"/>
        <w:ind w:left="2117"/>
      </w:pPr>
      <w:r>
        <w:rPr>
          <w:b/>
          <w:bCs/>
        </w:rPr>
        <w:t>ЛИЧНОГО ПРИЕМА ГРАЖДАНИНА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1253"/>
          <w:tab w:val="left" w:pos="5710"/>
          <w:tab w:val="left" w:leader="underscore" w:pos="6271"/>
          <w:tab w:val="left" w:leader="underscore" w:pos="8258"/>
          <w:tab w:val="left" w:leader="underscore" w:pos="9166"/>
        </w:tabs>
        <w:ind w:left="749"/>
        <w:rPr>
          <w:spacing w:val="-17"/>
        </w:rPr>
      </w:pPr>
      <w:r>
        <w:t>№__</w:t>
      </w:r>
      <w:r>
        <w:tab/>
      </w:r>
      <w:r>
        <w:rPr>
          <w:rFonts w:ascii="Arial" w:cs="Arial"/>
        </w:rPr>
        <w:tab/>
      </w:r>
      <w:r>
        <w:t>«</w:t>
      </w:r>
      <w:r>
        <w:tab/>
        <w:t>»</w:t>
      </w:r>
      <w:r>
        <w:tab/>
      </w:r>
      <w:r>
        <w:rPr>
          <w:spacing w:val="-8"/>
        </w:rPr>
        <w:t>200</w:t>
      </w:r>
      <w:r>
        <w:tab/>
      </w:r>
      <w:r>
        <w:rPr>
          <w:spacing w:val="-17"/>
        </w:rPr>
        <w:t>г.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1253"/>
          <w:tab w:val="left" w:pos="5710"/>
          <w:tab w:val="left" w:leader="underscore" w:pos="6271"/>
          <w:tab w:val="left" w:leader="underscore" w:pos="8258"/>
          <w:tab w:val="left" w:leader="underscore" w:pos="9166"/>
        </w:tabs>
        <w:ind w:left="749"/>
      </w:pPr>
    </w:p>
    <w:p w:rsidR="00E22EB5" w:rsidRDefault="00E22EB5" w:rsidP="00E22EB5">
      <w:pPr>
        <w:numPr>
          <w:ilvl w:val="0"/>
          <w:numId w:val="0"/>
        </w:numPr>
        <w:tabs>
          <w:tab w:val="left" w:leader="underscore" w:pos="9353"/>
        </w:tabs>
        <w:spacing w:line="240" w:lineRule="auto"/>
      </w:pPr>
      <w:r>
        <w:t>Фамилия, имя, отчество заявителя</w:t>
      </w:r>
      <w:r>
        <w:tab/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353"/>
        </w:tabs>
        <w:spacing w:line="240" w:lineRule="auto"/>
      </w:pPr>
      <w:r>
        <w:t>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324"/>
        </w:tabs>
        <w:spacing w:line="240" w:lineRule="auto"/>
      </w:pPr>
    </w:p>
    <w:p w:rsidR="00E22EB5" w:rsidRDefault="00E22EB5" w:rsidP="00E22EB5">
      <w:pPr>
        <w:numPr>
          <w:ilvl w:val="0"/>
          <w:numId w:val="0"/>
        </w:numPr>
        <w:tabs>
          <w:tab w:val="left" w:leader="underscore" w:pos="9324"/>
        </w:tabs>
        <w:spacing w:line="240" w:lineRule="auto"/>
      </w:pPr>
      <w:r>
        <w:rPr>
          <w:spacing w:val="-1"/>
        </w:rPr>
        <w:t>Место работы заявителя и занимаемая должность</w:t>
      </w:r>
      <w:r>
        <w:tab/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324"/>
        </w:tabs>
        <w:spacing w:line="240" w:lineRule="auto"/>
      </w:pPr>
      <w:r>
        <w:t>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324"/>
        </w:tabs>
        <w:spacing w:line="240" w:lineRule="auto"/>
        <w:ind w:left="749"/>
      </w:pPr>
    </w:p>
    <w:p w:rsidR="00E22EB5" w:rsidRDefault="00E22EB5" w:rsidP="00E22EB5">
      <w:pPr>
        <w:numPr>
          <w:ilvl w:val="0"/>
          <w:numId w:val="0"/>
        </w:numPr>
        <w:tabs>
          <w:tab w:val="left" w:leader="underscore" w:pos="9295"/>
        </w:tabs>
        <w:spacing w:line="240" w:lineRule="auto"/>
      </w:pPr>
      <w:r>
        <w:rPr>
          <w:spacing w:val="-1"/>
        </w:rPr>
        <w:t>Адрес__________________</w:t>
      </w:r>
      <w:r>
        <w:tab/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295"/>
        </w:tabs>
        <w:spacing w:line="240" w:lineRule="auto"/>
        <w:ind w:left="756"/>
      </w:pPr>
    </w:p>
    <w:p w:rsidR="00E22EB5" w:rsidRDefault="00E22EB5" w:rsidP="00E22EB5">
      <w:pPr>
        <w:numPr>
          <w:ilvl w:val="0"/>
          <w:numId w:val="0"/>
        </w:numPr>
        <w:tabs>
          <w:tab w:val="left" w:leader="underscore" w:pos="4363"/>
          <w:tab w:val="left" w:leader="underscore" w:pos="9310"/>
        </w:tabs>
        <w:spacing w:line="240" w:lineRule="auto"/>
      </w:pPr>
      <w:r>
        <w:rPr>
          <w:spacing w:val="-2"/>
        </w:rPr>
        <w:t>Льготная категория</w:t>
      </w:r>
      <w:r>
        <w:tab/>
        <w:t xml:space="preserve"> Социальное положение</w:t>
      </w:r>
      <w:r>
        <w:tab/>
      </w:r>
    </w:p>
    <w:p w:rsidR="00E22EB5" w:rsidRDefault="00E22EB5" w:rsidP="00E22EB5">
      <w:pPr>
        <w:numPr>
          <w:ilvl w:val="0"/>
          <w:numId w:val="0"/>
        </w:numPr>
        <w:ind w:left="764"/>
      </w:pPr>
    </w:p>
    <w:p w:rsidR="00E22EB5" w:rsidRDefault="00E22EB5" w:rsidP="00E22EB5">
      <w:pPr>
        <w:numPr>
          <w:ilvl w:val="0"/>
          <w:numId w:val="0"/>
        </w:numPr>
      </w:pPr>
      <w:r>
        <w:t>Краткое содержание обращения____________________________________</w:t>
      </w:r>
    </w:p>
    <w:p w:rsidR="00E22EB5" w:rsidRDefault="00E22EB5" w:rsidP="00E22EB5">
      <w:pPr>
        <w:numPr>
          <w:ilvl w:val="0"/>
          <w:numId w:val="0"/>
        </w:numPr>
      </w:pPr>
      <w:r>
        <w:t>________________________________________________________________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</w:pPr>
      <w:r>
        <w:t>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</w:pPr>
      <w:r>
        <w:t>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</w:pPr>
      <w:r>
        <w:t xml:space="preserve"> </w:t>
      </w:r>
    </w:p>
    <w:p w:rsidR="00E22EB5" w:rsidRDefault="00E22EB5" w:rsidP="00E22EB5">
      <w:pPr>
        <w:numPr>
          <w:ilvl w:val="0"/>
          <w:numId w:val="0"/>
        </w:numPr>
        <w:jc w:val="left"/>
      </w:pPr>
      <w:r>
        <w:t>Фамилия ведущего прием____________________________________________</w:t>
      </w:r>
    </w:p>
    <w:p w:rsidR="00E22EB5" w:rsidRDefault="00E22EB5" w:rsidP="00E22EB5">
      <w:pPr>
        <w:numPr>
          <w:ilvl w:val="0"/>
          <w:numId w:val="0"/>
        </w:numPr>
        <w:pBdr>
          <w:bottom w:val="single" w:sz="12" w:space="1" w:color="auto"/>
        </w:pBdr>
        <w:tabs>
          <w:tab w:val="left" w:leader="underscore" w:pos="9295"/>
        </w:tabs>
        <w:spacing w:line="634" w:lineRule="exact"/>
        <w:ind w:left="7" w:firstLine="742"/>
      </w:pPr>
    </w:p>
    <w:p w:rsidR="00E22EB5" w:rsidRDefault="00E22EB5" w:rsidP="00E22EB5">
      <w:pPr>
        <w:numPr>
          <w:ilvl w:val="0"/>
          <w:numId w:val="0"/>
        </w:numPr>
        <w:spacing w:line="634" w:lineRule="exact"/>
        <w:ind w:left="749"/>
        <w:jc w:val="right"/>
      </w:pPr>
      <w:r>
        <w:rPr>
          <w:spacing w:val="-3"/>
          <w:sz w:val="22"/>
          <w:szCs w:val="22"/>
        </w:rPr>
        <w:t>обратная сторона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367"/>
        </w:tabs>
        <w:spacing w:line="240" w:lineRule="auto"/>
      </w:pPr>
      <w:r>
        <w:t>Кому и что поручено, дата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367"/>
        </w:tabs>
        <w:spacing w:line="240" w:lineRule="auto"/>
      </w:pPr>
      <w:r>
        <w:t>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367"/>
        </w:tabs>
        <w:spacing w:line="240" w:lineRule="auto"/>
        <w:ind w:left="7"/>
      </w:pPr>
      <w:r>
        <w:t>_____________________________________________________________________________________________________________________________________________________________________________________________________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367"/>
        </w:tabs>
        <w:spacing w:line="240" w:lineRule="auto"/>
        <w:ind w:left="771"/>
      </w:pPr>
    </w:p>
    <w:p w:rsidR="00E22EB5" w:rsidRDefault="00E22EB5" w:rsidP="00E22EB5">
      <w:pPr>
        <w:numPr>
          <w:ilvl w:val="0"/>
          <w:numId w:val="0"/>
        </w:numPr>
        <w:spacing w:line="240" w:lineRule="auto"/>
        <w:rPr>
          <w:spacing w:val="-1"/>
        </w:rPr>
      </w:pPr>
      <w:r>
        <w:rPr>
          <w:spacing w:val="-1"/>
        </w:rPr>
        <w:t>Результат рассмотрения обращения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7"/>
      </w:pPr>
      <w:r>
        <w:rPr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  <w:spacing w:line="240" w:lineRule="auto"/>
      </w:pPr>
      <w:r>
        <w:rPr>
          <w:spacing w:val="-2"/>
        </w:rPr>
        <w:t>Когда и кем дан ответ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rPr>
          <w:spacing w:val="-3"/>
        </w:rPr>
      </w:pPr>
      <w:r>
        <w:t>_____________________________________________________________________________________________________________________________________________________________________________________________________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rPr>
          <w:spacing w:val="-3"/>
        </w:rPr>
      </w:pPr>
    </w:p>
    <w:p w:rsidR="00E22EB5" w:rsidRDefault="00E22EB5" w:rsidP="00E22EB5">
      <w:pPr>
        <w:numPr>
          <w:ilvl w:val="0"/>
          <w:numId w:val="0"/>
        </w:numPr>
        <w:spacing w:line="240" w:lineRule="auto"/>
      </w:pPr>
      <w:r>
        <w:rPr>
          <w:spacing w:val="-3"/>
        </w:rPr>
        <w:t>С контроля снял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7"/>
      </w:pPr>
      <w:r>
        <w:t>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7"/>
      </w:pPr>
    </w:p>
    <w:p w:rsidR="00E22EB5" w:rsidRDefault="00E22EB5" w:rsidP="00E22EB5">
      <w:pPr>
        <w:numPr>
          <w:ilvl w:val="0"/>
          <w:numId w:val="0"/>
        </w:numPr>
        <w:spacing w:line="240" w:lineRule="auto"/>
        <w:ind w:left="7"/>
      </w:pPr>
    </w:p>
    <w:p w:rsidR="00E22EB5" w:rsidRDefault="00E22EB5" w:rsidP="00E22EB5">
      <w:pPr>
        <w:numPr>
          <w:ilvl w:val="0"/>
          <w:numId w:val="0"/>
        </w:numPr>
        <w:spacing w:line="240" w:lineRule="auto"/>
        <w:ind w:left="7"/>
        <w:jc w:val="right"/>
      </w:pPr>
      <w:r>
        <w:lastRenderedPageBreak/>
        <w:t>Приложение 5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7"/>
        <w:jc w:val="right"/>
      </w:pPr>
      <w:r>
        <w:t>к Положению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ind w:left="7"/>
      </w:pPr>
    </w:p>
    <w:p w:rsidR="00E22EB5" w:rsidRDefault="00E22EB5" w:rsidP="00E22EB5">
      <w:pPr>
        <w:numPr>
          <w:ilvl w:val="0"/>
          <w:numId w:val="0"/>
        </w:numPr>
        <w:spacing w:line="240" w:lineRule="auto"/>
        <w:ind w:left="7"/>
      </w:pPr>
    </w:p>
    <w:p w:rsidR="00E22EB5" w:rsidRDefault="00E22EB5" w:rsidP="00E22EB5">
      <w:pPr>
        <w:numPr>
          <w:ilvl w:val="0"/>
          <w:numId w:val="0"/>
        </w:numPr>
        <w:spacing w:before="137" w:line="468" w:lineRule="exact"/>
        <w:ind w:left="993"/>
        <w:jc w:val="center"/>
      </w:pPr>
      <w:r>
        <w:t>Администрация сельского поселения Выкатной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6019"/>
        </w:tabs>
        <w:spacing w:line="468" w:lineRule="exact"/>
        <w:ind w:left="800"/>
        <w:jc w:val="center"/>
      </w:pPr>
      <w:r>
        <w:t>КАРТОЧКА УЧЕТА ВЫЕЗДНОГО ПРИЕМА ГРАЖДАН №___</w:t>
      </w:r>
      <w:r>
        <w:tab/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5198"/>
        </w:tabs>
        <w:spacing w:before="14" w:line="468" w:lineRule="exact"/>
        <w:ind w:left="2110"/>
      </w:pPr>
      <w:r>
        <w:t>Место приема</w:t>
      </w:r>
      <w:r>
        <w:tab/>
        <w:t>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2995"/>
          <w:tab w:val="left" w:leader="underscore" w:pos="4356"/>
          <w:tab w:val="left" w:leader="underscore" w:pos="4997"/>
        </w:tabs>
        <w:spacing w:line="468" w:lineRule="exact"/>
        <w:ind w:left="2103"/>
      </w:pPr>
      <w:r>
        <w:t>Дата приема «___»___________</w:t>
      </w:r>
      <w:r>
        <w:rPr>
          <w:spacing w:val="-6"/>
        </w:rPr>
        <w:t>200__</w:t>
      </w:r>
      <w:r>
        <w:tab/>
      </w:r>
      <w:r>
        <w:rPr>
          <w:spacing w:val="-3"/>
        </w:rPr>
        <w:t>год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5429"/>
        </w:tabs>
        <w:spacing w:line="468" w:lineRule="exact"/>
        <w:ind w:left="2117"/>
      </w:pPr>
      <w:r>
        <w:t>Количество обращений заявителя</w:t>
      </w:r>
      <w:r>
        <w:tab/>
        <w:t>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32"/>
        </w:tabs>
        <w:spacing w:before="7" w:line="468" w:lineRule="exact"/>
      </w:pPr>
      <w:r>
        <w:t>Прием вел</w:t>
      </w:r>
      <w:r>
        <w:tab/>
        <w:t>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2894"/>
          <w:tab w:val="left" w:leader="underscore" w:pos="9461"/>
        </w:tabs>
        <w:spacing w:before="223" w:line="454" w:lineRule="exact"/>
      </w:pPr>
      <w:r>
        <w:t>Ф.И.О. заявителя______________</w:t>
      </w:r>
      <w:r>
        <w:tab/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2686"/>
          <w:tab w:val="left" w:leader="underscore" w:pos="9403"/>
        </w:tabs>
        <w:spacing w:line="454" w:lineRule="exact"/>
      </w:pPr>
      <w:r>
        <w:rPr>
          <w:spacing w:val="-4"/>
        </w:rPr>
        <w:t>Адрес</w:t>
      </w:r>
      <w:r>
        <w:t>________________________</w:t>
      </w:r>
      <w:r>
        <w:tab/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46"/>
        </w:tabs>
        <w:spacing w:line="454" w:lineRule="exact"/>
      </w:pPr>
      <w:r>
        <w:t>Телефон</w:t>
      </w:r>
      <w:r>
        <w:tab/>
        <w:t>_______________________________________________________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18"/>
        </w:tabs>
        <w:spacing w:line="454" w:lineRule="exact"/>
      </w:pPr>
      <w:r>
        <w:t>Льготная категория</w:t>
      </w:r>
      <w:r>
        <w:tab/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396"/>
        </w:tabs>
        <w:spacing w:line="454" w:lineRule="exact"/>
      </w:pPr>
      <w:r>
        <w:t>Социальное положение</w:t>
      </w:r>
      <w:r>
        <w:tab/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5594"/>
          <w:tab w:val="left" w:leader="underscore" w:pos="9454"/>
        </w:tabs>
        <w:spacing w:before="7" w:line="454" w:lineRule="exact"/>
      </w:pPr>
      <w:r>
        <w:t>Место работы__________________________________________</w:t>
      </w:r>
      <w:r>
        <w:tab/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25"/>
        </w:tabs>
        <w:spacing w:line="454" w:lineRule="exact"/>
      </w:pPr>
      <w:r>
        <w:t>Тематика вопроса</w:t>
      </w:r>
      <w:r>
        <w:tab/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03"/>
        </w:tabs>
        <w:spacing w:line="454" w:lineRule="exact"/>
      </w:pPr>
      <w:r>
        <w:t>Краткое содержание беседы</w:t>
      </w:r>
      <w:r>
        <w:tab/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03"/>
        </w:tabs>
        <w:spacing w:line="454" w:lineRule="exact"/>
        <w:ind w:left="7"/>
      </w:pPr>
      <w:r>
        <w:t>_____________________________________________________________________________________________________________________________________________________________________________________________________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03"/>
        </w:tabs>
        <w:spacing w:line="240" w:lineRule="auto"/>
        <w:ind w:left="836"/>
      </w:pPr>
    </w:p>
    <w:p w:rsidR="00E22EB5" w:rsidRDefault="00E22EB5" w:rsidP="00E22EB5">
      <w:pPr>
        <w:numPr>
          <w:ilvl w:val="0"/>
          <w:numId w:val="0"/>
        </w:numPr>
        <w:tabs>
          <w:tab w:val="left" w:leader="underscore" w:pos="9403"/>
        </w:tabs>
        <w:spacing w:line="240" w:lineRule="auto"/>
        <w:ind w:left="7"/>
      </w:pPr>
      <w:r>
        <w:t>Результаты приема (резолюция руководителя, ответственный исполнител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03"/>
        </w:tabs>
        <w:spacing w:line="240" w:lineRule="auto"/>
      </w:pPr>
      <w:r>
        <w:t>Срок исполнения_________________________________________________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03"/>
        </w:tabs>
        <w:spacing w:line="240" w:lineRule="auto"/>
      </w:pPr>
      <w:r>
        <w:t>Перенос срока___________________________________________________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03"/>
        </w:tabs>
        <w:spacing w:line="240" w:lineRule="auto"/>
      </w:pPr>
      <w:r>
        <w:t>Результат рассмотрения___________________________________________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03"/>
        </w:tabs>
        <w:spacing w:line="240" w:lineRule="auto"/>
      </w:pPr>
      <w:r>
        <w:t>_______________________________________________________________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03"/>
        </w:tabs>
        <w:spacing w:line="240" w:lineRule="auto"/>
      </w:pPr>
      <w:r>
        <w:t>Дата ответа__________________ Номер исх. письма____________________</w:t>
      </w:r>
    </w:p>
    <w:p w:rsidR="00E22EB5" w:rsidRDefault="00E22EB5" w:rsidP="00E22EB5">
      <w:pPr>
        <w:numPr>
          <w:ilvl w:val="0"/>
          <w:numId w:val="0"/>
        </w:numPr>
        <w:tabs>
          <w:tab w:val="left" w:leader="underscore" w:pos="9403"/>
        </w:tabs>
        <w:spacing w:line="240" w:lineRule="auto"/>
      </w:pPr>
      <w:r>
        <w:t>С контроля снял__________________________________________________</w:t>
      </w:r>
    </w:p>
    <w:p w:rsidR="00E22EB5" w:rsidRPr="00C3351E" w:rsidRDefault="00E22EB5" w:rsidP="00E22EB5">
      <w:pPr>
        <w:numPr>
          <w:ilvl w:val="0"/>
          <w:numId w:val="0"/>
        </w:numPr>
        <w:tabs>
          <w:tab w:val="left" w:leader="underscore" w:pos="9403"/>
        </w:tabs>
        <w:spacing w:line="240" w:lineRule="auto"/>
        <w:ind w:left="836"/>
        <w:rPr>
          <w:sz w:val="10"/>
        </w:rPr>
      </w:pPr>
      <w:r w:rsidRPr="00C3351E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             </w:t>
      </w:r>
      <w:r w:rsidRPr="00C3351E">
        <w:rPr>
          <w:sz w:val="20"/>
        </w:rPr>
        <w:t>(дата, подпись)</w:t>
      </w:r>
    </w:p>
    <w:p w:rsidR="00E22EB5" w:rsidRDefault="00E22EB5" w:rsidP="00E22EB5">
      <w:pPr>
        <w:numPr>
          <w:ilvl w:val="0"/>
          <w:numId w:val="0"/>
        </w:numPr>
        <w:spacing w:line="240" w:lineRule="auto"/>
        <w:sectPr w:rsidR="00E22EB5" w:rsidSect="00D65681">
          <w:pgSz w:w="11909" w:h="16834"/>
          <w:pgMar w:top="738" w:right="943" w:bottom="360" w:left="1534" w:header="720" w:footer="720" w:gutter="0"/>
          <w:cols w:space="60"/>
          <w:noEndnote/>
        </w:sectPr>
      </w:pPr>
    </w:p>
    <w:p w:rsidR="00E22EB5" w:rsidRDefault="00E22EB5" w:rsidP="00E22EB5">
      <w:pPr>
        <w:framePr w:h="2146" w:hSpace="36" w:wrap="notBeside" w:vAnchor="text" w:hAnchor="margin" w:x="6603" w:y="296"/>
        <w:numPr>
          <w:ilvl w:val="0"/>
          <w:numId w:val="0"/>
        </w:numPr>
        <w:spacing w:line="240" w:lineRule="auto"/>
        <w:ind w:left="749"/>
        <w:rPr>
          <w:sz w:val="24"/>
          <w:szCs w:val="24"/>
        </w:rPr>
      </w:pPr>
    </w:p>
    <w:p w:rsidR="00E22EB5" w:rsidRDefault="00E22EB5" w:rsidP="00E22EB5">
      <w:pPr>
        <w:numPr>
          <w:ilvl w:val="0"/>
          <w:numId w:val="0"/>
        </w:numPr>
      </w:pPr>
    </w:p>
    <w:p w:rsidR="002F2A13" w:rsidRDefault="002F2A13" w:rsidP="007A48E0">
      <w:pPr>
        <w:numPr>
          <w:ilvl w:val="0"/>
          <w:numId w:val="0"/>
        </w:numPr>
      </w:pPr>
    </w:p>
    <w:p w:rsidR="002F2A13" w:rsidRDefault="002F2A13" w:rsidP="00505A96">
      <w:pPr>
        <w:numPr>
          <w:ilvl w:val="0"/>
          <w:numId w:val="0"/>
        </w:numPr>
        <w:ind w:left="993"/>
      </w:pPr>
    </w:p>
    <w:p w:rsidR="0095135E" w:rsidRDefault="0095135E" w:rsidP="00505A96">
      <w:pPr>
        <w:numPr>
          <w:ilvl w:val="0"/>
          <w:numId w:val="0"/>
        </w:numPr>
        <w:ind w:left="749"/>
      </w:pPr>
    </w:p>
    <w:p w:rsidR="0095135E" w:rsidRDefault="0095135E" w:rsidP="00505A96">
      <w:pPr>
        <w:numPr>
          <w:ilvl w:val="0"/>
          <w:numId w:val="0"/>
        </w:numPr>
        <w:ind w:left="749"/>
      </w:pPr>
    </w:p>
    <w:p w:rsidR="0095135E" w:rsidRDefault="0095135E" w:rsidP="007A48E0">
      <w:pPr>
        <w:numPr>
          <w:ilvl w:val="0"/>
          <w:numId w:val="0"/>
        </w:numPr>
        <w:ind w:left="7" w:firstLine="742"/>
      </w:pPr>
    </w:p>
    <w:p w:rsidR="007A48E0" w:rsidRDefault="007A48E0" w:rsidP="007A48E0">
      <w:pPr>
        <w:numPr>
          <w:ilvl w:val="0"/>
          <w:numId w:val="0"/>
        </w:numPr>
        <w:ind w:left="7" w:firstLine="742"/>
      </w:pPr>
    </w:p>
    <w:p w:rsidR="007A48E0" w:rsidRDefault="007A48E0" w:rsidP="007A48E0">
      <w:pPr>
        <w:numPr>
          <w:ilvl w:val="0"/>
          <w:numId w:val="0"/>
        </w:numPr>
        <w:ind w:left="7" w:firstLine="742"/>
      </w:pPr>
    </w:p>
    <w:p w:rsidR="00975C13" w:rsidRDefault="00975C13" w:rsidP="007A48E0">
      <w:pPr>
        <w:numPr>
          <w:ilvl w:val="0"/>
          <w:numId w:val="0"/>
        </w:numPr>
        <w:ind w:left="7" w:firstLine="742"/>
        <w:jc w:val="left"/>
      </w:pPr>
    </w:p>
    <w:p w:rsidR="007A48E0" w:rsidRDefault="007A48E0" w:rsidP="007A48E0">
      <w:pPr>
        <w:numPr>
          <w:ilvl w:val="0"/>
          <w:numId w:val="0"/>
        </w:numPr>
        <w:ind w:left="7" w:firstLine="742"/>
        <w:jc w:val="left"/>
      </w:pPr>
    </w:p>
    <w:p w:rsidR="007A48E0" w:rsidRDefault="007A48E0" w:rsidP="007A48E0">
      <w:pPr>
        <w:numPr>
          <w:ilvl w:val="0"/>
          <w:numId w:val="0"/>
        </w:numPr>
        <w:ind w:left="7" w:firstLine="742"/>
        <w:jc w:val="left"/>
        <w:sectPr w:rsidR="007A48E0">
          <w:pgSz w:w="11909" w:h="16834"/>
          <w:pgMar w:top="1440" w:right="921" w:bottom="720" w:left="1577" w:header="720" w:footer="720" w:gutter="0"/>
          <w:cols w:space="720"/>
        </w:sectPr>
      </w:pPr>
    </w:p>
    <w:p w:rsidR="0095135E" w:rsidRDefault="0095135E" w:rsidP="00505A96">
      <w:pPr>
        <w:sectPr w:rsidR="0095135E">
          <w:type w:val="continuous"/>
          <w:pgSz w:w="11909" w:h="16834"/>
          <w:pgMar w:top="1440" w:right="993" w:bottom="720" w:left="8784" w:header="720" w:footer="720" w:gutter="0"/>
          <w:cols w:space="720"/>
        </w:sectPr>
      </w:pPr>
    </w:p>
    <w:p w:rsidR="00E22EB5" w:rsidRDefault="00E22EB5">
      <w:pPr>
        <w:numPr>
          <w:ilvl w:val="0"/>
          <w:numId w:val="0"/>
        </w:numPr>
      </w:pPr>
    </w:p>
    <w:sectPr w:rsidR="00E22EB5" w:rsidSect="001607CE">
      <w:type w:val="continuous"/>
      <w:pgSz w:w="11909" w:h="16834"/>
      <w:pgMar w:top="738" w:right="8395" w:bottom="360" w:left="15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4B" w:rsidRDefault="00D9514B" w:rsidP="00505A96">
      <w:r>
        <w:separator/>
      </w:r>
    </w:p>
  </w:endnote>
  <w:endnote w:type="continuationSeparator" w:id="1">
    <w:p w:rsidR="00D9514B" w:rsidRDefault="00D9514B" w:rsidP="0050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4B" w:rsidRDefault="00D9514B" w:rsidP="00505A96">
      <w:r>
        <w:separator/>
      </w:r>
    </w:p>
  </w:footnote>
  <w:footnote w:type="continuationSeparator" w:id="1">
    <w:p w:rsidR="00D9514B" w:rsidRDefault="00D9514B" w:rsidP="00505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272"/>
    <w:multiLevelType w:val="multilevel"/>
    <w:tmpl w:val="6C6019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0AC01254"/>
    <w:multiLevelType w:val="multilevel"/>
    <w:tmpl w:val="A0E058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2">
    <w:nsid w:val="0B3D5BE1"/>
    <w:multiLevelType w:val="multilevel"/>
    <w:tmpl w:val="1BBE96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3">
    <w:nsid w:val="11B15BD2"/>
    <w:multiLevelType w:val="multilevel"/>
    <w:tmpl w:val="851867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4">
    <w:nsid w:val="13E15E6D"/>
    <w:multiLevelType w:val="multilevel"/>
    <w:tmpl w:val="BE486A98"/>
    <w:lvl w:ilvl="0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abstractNum w:abstractNumId="5">
    <w:nsid w:val="2C2C50CB"/>
    <w:multiLevelType w:val="multilevel"/>
    <w:tmpl w:val="9ECEAC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6">
    <w:nsid w:val="42C6560E"/>
    <w:multiLevelType w:val="multilevel"/>
    <w:tmpl w:val="0A5239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92" w:hanging="1800"/>
      </w:pPr>
      <w:rPr>
        <w:rFonts w:hint="default"/>
      </w:rPr>
    </w:lvl>
  </w:abstractNum>
  <w:abstractNum w:abstractNumId="7">
    <w:nsid w:val="50DA7B52"/>
    <w:multiLevelType w:val="multilevel"/>
    <w:tmpl w:val="720C9D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8">
    <w:nsid w:val="53110A0B"/>
    <w:multiLevelType w:val="multilevel"/>
    <w:tmpl w:val="F3E8B7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9">
    <w:nsid w:val="5BD25C98"/>
    <w:multiLevelType w:val="multilevel"/>
    <w:tmpl w:val="F39C4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0">
    <w:nsid w:val="5D4C6B67"/>
    <w:multiLevelType w:val="multilevel"/>
    <w:tmpl w:val="47F26B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1">
    <w:nsid w:val="5F895AEB"/>
    <w:multiLevelType w:val="multilevel"/>
    <w:tmpl w:val="474C81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2">
    <w:nsid w:val="6D1F12FB"/>
    <w:multiLevelType w:val="singleLevel"/>
    <w:tmpl w:val="6EE85902"/>
    <w:lvl w:ilvl="0">
      <w:start w:val="1"/>
      <w:numFmt w:val="decimal"/>
      <w:pStyle w:val="a"/>
      <w:lvlText w:val="1.%1."/>
      <w:legacy w:legacy="1" w:legacySpace="0" w:legacyIndent="561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3">
    <w:nsid w:val="7EE74984"/>
    <w:multiLevelType w:val="multilevel"/>
    <w:tmpl w:val="2FCC067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E41"/>
    <w:rsid w:val="00022459"/>
    <w:rsid w:val="000246A2"/>
    <w:rsid w:val="00037414"/>
    <w:rsid w:val="00042C79"/>
    <w:rsid w:val="00053FAF"/>
    <w:rsid w:val="00064348"/>
    <w:rsid w:val="000851B8"/>
    <w:rsid w:val="000859A0"/>
    <w:rsid w:val="00094BC2"/>
    <w:rsid w:val="00097436"/>
    <w:rsid w:val="000A6089"/>
    <w:rsid w:val="000C64EB"/>
    <w:rsid w:val="000E3DCB"/>
    <w:rsid w:val="000F69F8"/>
    <w:rsid w:val="00100D6B"/>
    <w:rsid w:val="001205E0"/>
    <w:rsid w:val="0013475F"/>
    <w:rsid w:val="00134BF2"/>
    <w:rsid w:val="001607CE"/>
    <w:rsid w:val="00164F3B"/>
    <w:rsid w:val="00172169"/>
    <w:rsid w:val="00182E41"/>
    <w:rsid w:val="001950A4"/>
    <w:rsid w:val="001A7E95"/>
    <w:rsid w:val="001B5882"/>
    <w:rsid w:val="001B767F"/>
    <w:rsid w:val="001C0E45"/>
    <w:rsid w:val="001C3A61"/>
    <w:rsid w:val="001E68EA"/>
    <w:rsid w:val="001F5BCA"/>
    <w:rsid w:val="002016F7"/>
    <w:rsid w:val="0020306C"/>
    <w:rsid w:val="002042B6"/>
    <w:rsid w:val="002231C0"/>
    <w:rsid w:val="00241111"/>
    <w:rsid w:val="00266847"/>
    <w:rsid w:val="002A199C"/>
    <w:rsid w:val="002C4D75"/>
    <w:rsid w:val="002D21B3"/>
    <w:rsid w:val="002F2A13"/>
    <w:rsid w:val="003169E1"/>
    <w:rsid w:val="0033719C"/>
    <w:rsid w:val="003569A2"/>
    <w:rsid w:val="003A0579"/>
    <w:rsid w:val="003A1AAC"/>
    <w:rsid w:val="003C02C9"/>
    <w:rsid w:val="003D4772"/>
    <w:rsid w:val="00412662"/>
    <w:rsid w:val="0045320B"/>
    <w:rsid w:val="00463721"/>
    <w:rsid w:val="0046424E"/>
    <w:rsid w:val="0048775A"/>
    <w:rsid w:val="004A24C7"/>
    <w:rsid w:val="004B6FA3"/>
    <w:rsid w:val="00505A96"/>
    <w:rsid w:val="005064A4"/>
    <w:rsid w:val="00507514"/>
    <w:rsid w:val="005235A7"/>
    <w:rsid w:val="00530D59"/>
    <w:rsid w:val="0053237D"/>
    <w:rsid w:val="00542939"/>
    <w:rsid w:val="00561C73"/>
    <w:rsid w:val="005640AC"/>
    <w:rsid w:val="005771BB"/>
    <w:rsid w:val="00581F9F"/>
    <w:rsid w:val="0058644C"/>
    <w:rsid w:val="005A2073"/>
    <w:rsid w:val="005B5F11"/>
    <w:rsid w:val="005C0F3B"/>
    <w:rsid w:val="005C7396"/>
    <w:rsid w:val="005D0811"/>
    <w:rsid w:val="005D0908"/>
    <w:rsid w:val="005D1EFB"/>
    <w:rsid w:val="005E5ABE"/>
    <w:rsid w:val="005E7CBD"/>
    <w:rsid w:val="00620695"/>
    <w:rsid w:val="00640C49"/>
    <w:rsid w:val="006433E5"/>
    <w:rsid w:val="00675C59"/>
    <w:rsid w:val="006C0684"/>
    <w:rsid w:val="006C0D99"/>
    <w:rsid w:val="006C2992"/>
    <w:rsid w:val="006D16AB"/>
    <w:rsid w:val="006E782E"/>
    <w:rsid w:val="006F2890"/>
    <w:rsid w:val="00707329"/>
    <w:rsid w:val="007111B1"/>
    <w:rsid w:val="007156EC"/>
    <w:rsid w:val="0072443B"/>
    <w:rsid w:val="007545E4"/>
    <w:rsid w:val="0076267B"/>
    <w:rsid w:val="00794102"/>
    <w:rsid w:val="007A48E0"/>
    <w:rsid w:val="007A5C67"/>
    <w:rsid w:val="007B7FA1"/>
    <w:rsid w:val="007E6BF1"/>
    <w:rsid w:val="007E7F63"/>
    <w:rsid w:val="00802C7F"/>
    <w:rsid w:val="00834DD9"/>
    <w:rsid w:val="00837107"/>
    <w:rsid w:val="0084574D"/>
    <w:rsid w:val="00845DD9"/>
    <w:rsid w:val="00847958"/>
    <w:rsid w:val="00847DBC"/>
    <w:rsid w:val="0086119E"/>
    <w:rsid w:val="00873795"/>
    <w:rsid w:val="008B206B"/>
    <w:rsid w:val="008B4EB8"/>
    <w:rsid w:val="008B69F8"/>
    <w:rsid w:val="008D62FA"/>
    <w:rsid w:val="0090457B"/>
    <w:rsid w:val="00912278"/>
    <w:rsid w:val="0092029A"/>
    <w:rsid w:val="009238B5"/>
    <w:rsid w:val="0095135E"/>
    <w:rsid w:val="009639CE"/>
    <w:rsid w:val="00963F7F"/>
    <w:rsid w:val="00973D28"/>
    <w:rsid w:val="00975C13"/>
    <w:rsid w:val="00983127"/>
    <w:rsid w:val="0098402A"/>
    <w:rsid w:val="00993D63"/>
    <w:rsid w:val="00997324"/>
    <w:rsid w:val="009A0332"/>
    <w:rsid w:val="009A07B4"/>
    <w:rsid w:val="009C1440"/>
    <w:rsid w:val="009C7627"/>
    <w:rsid w:val="009D0AB1"/>
    <w:rsid w:val="009D2DF8"/>
    <w:rsid w:val="009E0DB7"/>
    <w:rsid w:val="009E1C4A"/>
    <w:rsid w:val="00A01B90"/>
    <w:rsid w:val="00A01C79"/>
    <w:rsid w:val="00A0516B"/>
    <w:rsid w:val="00A169AA"/>
    <w:rsid w:val="00A204E1"/>
    <w:rsid w:val="00A210A7"/>
    <w:rsid w:val="00A24FCA"/>
    <w:rsid w:val="00A3613A"/>
    <w:rsid w:val="00A41A9D"/>
    <w:rsid w:val="00A5651C"/>
    <w:rsid w:val="00A633B0"/>
    <w:rsid w:val="00A855DB"/>
    <w:rsid w:val="00AB6385"/>
    <w:rsid w:val="00AB76F3"/>
    <w:rsid w:val="00AE660B"/>
    <w:rsid w:val="00AF2C19"/>
    <w:rsid w:val="00AF3C54"/>
    <w:rsid w:val="00AF3F0B"/>
    <w:rsid w:val="00B1417E"/>
    <w:rsid w:val="00B47600"/>
    <w:rsid w:val="00B47975"/>
    <w:rsid w:val="00B62405"/>
    <w:rsid w:val="00B80B43"/>
    <w:rsid w:val="00B83081"/>
    <w:rsid w:val="00B9196C"/>
    <w:rsid w:val="00BA7384"/>
    <w:rsid w:val="00BC3E60"/>
    <w:rsid w:val="00BC4943"/>
    <w:rsid w:val="00BC6C3B"/>
    <w:rsid w:val="00C01608"/>
    <w:rsid w:val="00C11BAE"/>
    <w:rsid w:val="00C21C14"/>
    <w:rsid w:val="00C2694C"/>
    <w:rsid w:val="00C3351E"/>
    <w:rsid w:val="00C46607"/>
    <w:rsid w:val="00C505AF"/>
    <w:rsid w:val="00C5140C"/>
    <w:rsid w:val="00C53CBF"/>
    <w:rsid w:val="00C54599"/>
    <w:rsid w:val="00C62DA8"/>
    <w:rsid w:val="00C76C46"/>
    <w:rsid w:val="00C95C23"/>
    <w:rsid w:val="00CD315F"/>
    <w:rsid w:val="00D05A47"/>
    <w:rsid w:val="00D2573D"/>
    <w:rsid w:val="00D27470"/>
    <w:rsid w:val="00D474B8"/>
    <w:rsid w:val="00D6158E"/>
    <w:rsid w:val="00D65681"/>
    <w:rsid w:val="00D74A85"/>
    <w:rsid w:val="00D806E2"/>
    <w:rsid w:val="00D84266"/>
    <w:rsid w:val="00D93B36"/>
    <w:rsid w:val="00D9514B"/>
    <w:rsid w:val="00DA7C8F"/>
    <w:rsid w:val="00DB37BA"/>
    <w:rsid w:val="00DC48B1"/>
    <w:rsid w:val="00E0136F"/>
    <w:rsid w:val="00E22EB5"/>
    <w:rsid w:val="00E36902"/>
    <w:rsid w:val="00E45BF3"/>
    <w:rsid w:val="00E548AC"/>
    <w:rsid w:val="00E54A97"/>
    <w:rsid w:val="00E70FE7"/>
    <w:rsid w:val="00ED255D"/>
    <w:rsid w:val="00EF5A9A"/>
    <w:rsid w:val="00F03DCF"/>
    <w:rsid w:val="00F03F56"/>
    <w:rsid w:val="00F12F4C"/>
    <w:rsid w:val="00F22CF8"/>
    <w:rsid w:val="00F43908"/>
    <w:rsid w:val="00F43ABD"/>
    <w:rsid w:val="00F54061"/>
    <w:rsid w:val="00F655AB"/>
    <w:rsid w:val="00F667B7"/>
    <w:rsid w:val="00F72D93"/>
    <w:rsid w:val="00F73CCB"/>
    <w:rsid w:val="00FC13CF"/>
    <w:rsid w:val="00FC15BC"/>
    <w:rsid w:val="00FD683A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A96"/>
    <w:pPr>
      <w:widowControl w:val="0"/>
      <w:numPr>
        <w:numId w:val="1"/>
      </w:numPr>
      <w:shd w:val="clear" w:color="auto" w:fill="FFFFFF"/>
      <w:tabs>
        <w:tab w:val="left" w:pos="1310"/>
      </w:tabs>
      <w:autoSpaceDE w:val="0"/>
      <w:autoSpaceDN w:val="0"/>
      <w:adjustRightInd w:val="0"/>
      <w:spacing w:line="240" w:lineRule="atLeast"/>
      <w:ind w:left="7" w:right="14" w:firstLine="742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7F6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651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651C"/>
    <w:pPr>
      <w:tabs>
        <w:tab w:val="center" w:pos="4677"/>
        <w:tab w:val="right" w:pos="9355"/>
      </w:tabs>
    </w:pPr>
  </w:style>
  <w:style w:type="character" w:customStyle="1" w:styleId="1">
    <w:name w:val="Стиль1"/>
    <w:basedOn w:val="a0"/>
    <w:uiPriority w:val="1"/>
    <w:rsid w:val="00505A96"/>
    <w:rPr>
      <w:spacing w:val="-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103;\&#1055;-2008\&#1064;&#1072;&#1087;&#1082;&#1072;%20&#1087;&#1086;&#1089;&#1090;&#1072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2B55-3133-46BE-8003-76EBA4F4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 постан.</Template>
  <TotalTime>547</TotalTime>
  <Pages>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33</cp:revision>
  <cp:lastPrinted>2001-12-31T22:30:00Z</cp:lastPrinted>
  <dcterms:created xsi:type="dcterms:W3CDTF">2001-12-31T23:46:00Z</dcterms:created>
  <dcterms:modified xsi:type="dcterms:W3CDTF">2001-12-31T19:48:00Z</dcterms:modified>
</cp:coreProperties>
</file>